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F8" w:rsidRPr="008641C7" w:rsidRDefault="00623DF8" w:rsidP="002643A4">
      <w:pPr>
        <w:rPr>
          <w:sz w:val="20"/>
        </w:rPr>
      </w:pPr>
    </w:p>
    <w:p w:rsidR="00623DF8" w:rsidRDefault="00623DF8" w:rsidP="00EC2423">
      <w:pPr>
        <w:pStyle w:val="Heading1"/>
        <w:jc w:val="center"/>
        <w:rPr>
          <w:sz w:val="20"/>
          <w:u w:val="single"/>
        </w:rPr>
      </w:pPr>
      <w:r>
        <w:rPr>
          <w:sz w:val="20"/>
          <w:u w:val="single"/>
        </w:rPr>
        <w:t>AUGUST 2012</w:t>
      </w:r>
    </w:p>
    <w:p w:rsidR="00623DF8" w:rsidRDefault="00623DF8" w:rsidP="00225EF1">
      <w:pPr>
        <w:rPr>
          <w:sz w:val="16"/>
          <w:szCs w:val="16"/>
        </w:rPr>
      </w:pPr>
      <w:r>
        <w:rPr>
          <w:sz w:val="16"/>
          <w:szCs w:val="16"/>
        </w:rPr>
        <w:t>29</w:t>
      </w:r>
      <w:r>
        <w:rPr>
          <w:sz w:val="16"/>
          <w:szCs w:val="16"/>
        </w:rPr>
        <w:tab/>
        <w:t>Freshman Orientation [Bray Aud.] 6-8 PM</w:t>
      </w:r>
    </w:p>
    <w:p w:rsidR="00623DF8" w:rsidRPr="00225EF1" w:rsidRDefault="00623DF8" w:rsidP="00225EF1">
      <w:pPr>
        <w:rPr>
          <w:sz w:val="16"/>
          <w:szCs w:val="16"/>
        </w:rPr>
      </w:pPr>
    </w:p>
    <w:p w:rsidR="00623DF8" w:rsidRPr="00EC2423" w:rsidRDefault="00623DF8" w:rsidP="00EC2423">
      <w:pPr>
        <w:pStyle w:val="Heading1"/>
        <w:jc w:val="center"/>
        <w:rPr>
          <w:rFonts w:ascii="Georgia" w:hAnsi="Georgia"/>
          <w:sz w:val="20"/>
          <w:u w:val="single"/>
        </w:rPr>
      </w:pPr>
      <w:r w:rsidRPr="004E3A52">
        <w:rPr>
          <w:sz w:val="20"/>
          <w:u w:val="single"/>
        </w:rPr>
        <w:t xml:space="preserve">SEPTEMBER </w:t>
      </w:r>
      <w:r>
        <w:rPr>
          <w:sz w:val="20"/>
          <w:u w:val="single"/>
        </w:rPr>
        <w:t>2012</w:t>
      </w:r>
      <w:r w:rsidRPr="008641C7">
        <w:rPr>
          <w:rFonts w:cs="Arial"/>
          <w:sz w:val="16"/>
          <w:szCs w:val="16"/>
        </w:rPr>
        <w:tab/>
      </w:r>
    </w:p>
    <w:p w:rsidR="00623DF8" w:rsidRPr="008641C7" w:rsidRDefault="00623DF8" w:rsidP="002643A4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4</w:t>
      </w:r>
      <w:r>
        <w:rPr>
          <w:rFonts w:cs="Arial"/>
          <w:sz w:val="16"/>
          <w:szCs w:val="16"/>
        </w:rPr>
        <w:tab/>
      </w:r>
      <w:r w:rsidRPr="008641C7">
        <w:rPr>
          <w:rFonts w:cs="Arial"/>
          <w:sz w:val="16"/>
          <w:szCs w:val="16"/>
        </w:rPr>
        <w:t>Professional Development Day – 1</w:t>
      </w:r>
      <w:r w:rsidRPr="008641C7">
        <w:rPr>
          <w:rFonts w:cs="Arial"/>
          <w:sz w:val="16"/>
          <w:szCs w:val="16"/>
          <w:vertAlign w:val="superscript"/>
        </w:rPr>
        <w:t>st</w:t>
      </w:r>
      <w:r w:rsidRPr="008641C7">
        <w:rPr>
          <w:rFonts w:cs="Arial"/>
          <w:sz w:val="16"/>
          <w:szCs w:val="16"/>
        </w:rPr>
        <w:t xml:space="preserve"> Day for Teachers</w:t>
      </w:r>
    </w:p>
    <w:p w:rsidR="00623DF8" w:rsidRDefault="00623DF8" w:rsidP="002643A4">
      <w:pPr>
        <w:rPr>
          <w:sz w:val="16"/>
          <w:szCs w:val="16"/>
        </w:rPr>
      </w:pPr>
      <w:r>
        <w:rPr>
          <w:rFonts w:cs="Arial"/>
          <w:sz w:val="16"/>
          <w:szCs w:val="16"/>
        </w:rPr>
        <w:t>5</w:t>
      </w:r>
      <w:r>
        <w:rPr>
          <w:rFonts w:cs="Arial"/>
          <w:sz w:val="16"/>
          <w:szCs w:val="16"/>
        </w:rPr>
        <w:tab/>
      </w:r>
      <w:r w:rsidRPr="008641C7">
        <w:rPr>
          <w:sz w:val="16"/>
          <w:szCs w:val="16"/>
        </w:rPr>
        <w:t>1</w:t>
      </w:r>
      <w:r w:rsidRPr="008641C7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 xml:space="preserve"> Day for S</w:t>
      </w:r>
      <w:r w:rsidRPr="008641C7">
        <w:rPr>
          <w:sz w:val="16"/>
          <w:szCs w:val="16"/>
        </w:rPr>
        <w:t>tudents 9-12</w:t>
      </w:r>
    </w:p>
    <w:p w:rsidR="00623DF8" w:rsidRDefault="00623DF8" w:rsidP="002643A4">
      <w:pPr>
        <w:rPr>
          <w:sz w:val="16"/>
          <w:szCs w:val="16"/>
        </w:rPr>
      </w:pPr>
      <w:r w:rsidRPr="00213490">
        <w:rPr>
          <w:sz w:val="16"/>
          <w:szCs w:val="16"/>
        </w:rPr>
        <w:t>18</w:t>
      </w:r>
      <w:r w:rsidRPr="00213490">
        <w:rPr>
          <w:sz w:val="16"/>
          <w:szCs w:val="16"/>
        </w:rPr>
        <w:tab/>
        <w:t>AP Par</w:t>
      </w:r>
      <w:r>
        <w:rPr>
          <w:sz w:val="16"/>
          <w:szCs w:val="16"/>
        </w:rPr>
        <w:t>ent Information Night [Principal’s Lobby] 6:30</w:t>
      </w:r>
      <w:r w:rsidRPr="00213490">
        <w:rPr>
          <w:sz w:val="16"/>
          <w:szCs w:val="16"/>
        </w:rPr>
        <w:t xml:space="preserve"> PM</w:t>
      </w:r>
    </w:p>
    <w:p w:rsidR="00623DF8" w:rsidRPr="00213490" w:rsidRDefault="00623DF8" w:rsidP="002643A4">
      <w:pPr>
        <w:rPr>
          <w:sz w:val="16"/>
          <w:szCs w:val="16"/>
        </w:rPr>
      </w:pPr>
      <w:r>
        <w:rPr>
          <w:sz w:val="16"/>
          <w:szCs w:val="16"/>
        </w:rPr>
        <w:t>19</w:t>
      </w:r>
      <w:r>
        <w:rPr>
          <w:sz w:val="16"/>
          <w:szCs w:val="16"/>
        </w:rPr>
        <w:tab/>
        <w:t>½ Day—Professional Development Day</w:t>
      </w:r>
    </w:p>
    <w:p w:rsidR="00623DF8" w:rsidRDefault="00623DF8" w:rsidP="002643A4">
      <w:pPr>
        <w:rPr>
          <w:sz w:val="16"/>
          <w:szCs w:val="16"/>
        </w:rPr>
      </w:pPr>
      <w:r>
        <w:rPr>
          <w:sz w:val="16"/>
          <w:szCs w:val="16"/>
        </w:rPr>
        <w:t>21</w:t>
      </w:r>
      <w:r w:rsidRPr="00213490">
        <w:rPr>
          <w:sz w:val="16"/>
          <w:szCs w:val="16"/>
        </w:rPr>
        <w:tab/>
        <w:t>MMSI Kick-Off [Bray Aud.</w:t>
      </w:r>
      <w:r>
        <w:rPr>
          <w:sz w:val="16"/>
          <w:szCs w:val="16"/>
        </w:rPr>
        <w:t>] 8:30-8:50</w:t>
      </w:r>
      <w:r w:rsidRPr="00213490">
        <w:rPr>
          <w:sz w:val="16"/>
          <w:szCs w:val="16"/>
        </w:rPr>
        <w:t xml:space="preserve"> AM</w:t>
      </w:r>
    </w:p>
    <w:p w:rsidR="00623DF8" w:rsidRPr="00035CE2" w:rsidRDefault="00623DF8" w:rsidP="002643A4">
      <w:pPr>
        <w:rPr>
          <w:sz w:val="16"/>
          <w:szCs w:val="16"/>
        </w:rPr>
      </w:pPr>
      <w:r>
        <w:rPr>
          <w:sz w:val="16"/>
          <w:szCs w:val="16"/>
        </w:rPr>
        <w:t>24</w:t>
      </w:r>
      <w:r w:rsidRPr="00035CE2">
        <w:rPr>
          <w:sz w:val="16"/>
          <w:szCs w:val="16"/>
        </w:rPr>
        <w:tab/>
        <w:t>School Pictures Taken</w:t>
      </w:r>
      <w:r w:rsidRPr="00A92345">
        <w:rPr>
          <w:sz w:val="16"/>
          <w:szCs w:val="16"/>
        </w:rPr>
        <w:t xml:space="preserve"> </w:t>
      </w:r>
    </w:p>
    <w:p w:rsidR="00623DF8" w:rsidRDefault="00623DF8" w:rsidP="002643A4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623DF8" w:rsidRDefault="00623DF8" w:rsidP="002643A4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623DF8" w:rsidRPr="00225EF1" w:rsidRDefault="00623DF8" w:rsidP="00225EF1">
      <w:pPr>
        <w:pStyle w:val="Heading1"/>
        <w:jc w:val="center"/>
        <w:rPr>
          <w:sz w:val="20"/>
          <w:u w:val="single"/>
        </w:rPr>
      </w:pPr>
      <w:r>
        <w:rPr>
          <w:sz w:val="20"/>
          <w:u w:val="single"/>
        </w:rPr>
        <w:t>OCTOBER 2012</w:t>
      </w:r>
      <w:r>
        <w:rPr>
          <w:rFonts w:ascii="Arial" w:hAnsi="Arial" w:cs="Arial"/>
          <w:sz w:val="16"/>
          <w:szCs w:val="16"/>
        </w:rPr>
        <w:tab/>
      </w:r>
    </w:p>
    <w:p w:rsidR="00623DF8" w:rsidRDefault="00623DF8" w:rsidP="00361333">
      <w:pPr>
        <w:pStyle w:val="Heading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ab/>
      </w:r>
      <w:r w:rsidRPr="005138E5">
        <w:rPr>
          <w:rFonts w:ascii="Arial" w:hAnsi="Arial" w:cs="Arial"/>
          <w:sz w:val="16"/>
          <w:szCs w:val="16"/>
        </w:rPr>
        <w:t>Senior Parent Night [Bray Aud.] 6 PM</w:t>
      </w:r>
    </w:p>
    <w:p w:rsidR="00623DF8" w:rsidRPr="00F15EF0" w:rsidRDefault="00623DF8" w:rsidP="00361333">
      <w:pPr>
        <w:pStyle w:val="Heading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ab/>
      </w:r>
      <w:r w:rsidRPr="00F15EF0">
        <w:rPr>
          <w:rFonts w:ascii="Arial" w:hAnsi="Arial" w:cs="Arial"/>
          <w:sz w:val="16"/>
          <w:szCs w:val="16"/>
        </w:rPr>
        <w:t xml:space="preserve">½ Day—Professional Development Day </w:t>
      </w:r>
    </w:p>
    <w:p w:rsidR="00623DF8" w:rsidRDefault="00623DF8" w:rsidP="00F15EF0">
      <w:pPr>
        <w:pStyle w:val="Heading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ab/>
        <w:t>SAT Exam</w:t>
      </w:r>
    </w:p>
    <w:p w:rsidR="00623DF8" w:rsidRDefault="00623DF8" w:rsidP="00F15EF0">
      <w:pPr>
        <w:pStyle w:val="Heading2"/>
        <w:rPr>
          <w:rFonts w:ascii="Arial" w:hAnsi="Arial" w:cs="Arial"/>
          <w:sz w:val="16"/>
          <w:szCs w:val="16"/>
        </w:rPr>
      </w:pPr>
      <w:r w:rsidRPr="00F15EF0">
        <w:rPr>
          <w:rFonts w:ascii="Arial" w:hAnsi="Arial" w:cs="Arial"/>
          <w:sz w:val="16"/>
          <w:szCs w:val="16"/>
        </w:rPr>
        <w:t>8</w:t>
      </w:r>
      <w:r w:rsidRPr="00F15EF0">
        <w:rPr>
          <w:rFonts w:ascii="Arial" w:hAnsi="Arial" w:cs="Arial"/>
          <w:sz w:val="16"/>
          <w:szCs w:val="16"/>
        </w:rPr>
        <w:tab/>
        <w:t>Columbus Day—No School</w:t>
      </w:r>
    </w:p>
    <w:p w:rsidR="00623DF8" w:rsidRDefault="00623DF8" w:rsidP="00F15EF0">
      <w:pPr>
        <w:rPr>
          <w:sz w:val="16"/>
          <w:szCs w:val="16"/>
        </w:rPr>
      </w:pPr>
      <w:r>
        <w:rPr>
          <w:sz w:val="16"/>
          <w:szCs w:val="16"/>
        </w:rPr>
        <w:t>11 &amp; 18</w:t>
      </w:r>
      <w:r>
        <w:rPr>
          <w:sz w:val="16"/>
          <w:szCs w:val="16"/>
        </w:rPr>
        <w:tab/>
        <w:t>College Mini-Fairs [Caf. B11] 8-10 AM</w:t>
      </w:r>
    </w:p>
    <w:p w:rsidR="00623DF8" w:rsidRDefault="00623DF8" w:rsidP="00F15EF0">
      <w:pPr>
        <w:rPr>
          <w:sz w:val="16"/>
          <w:szCs w:val="16"/>
        </w:rPr>
      </w:pPr>
      <w:r>
        <w:rPr>
          <w:sz w:val="16"/>
          <w:szCs w:val="16"/>
        </w:rPr>
        <w:t>14</w:t>
      </w:r>
      <w:r>
        <w:rPr>
          <w:sz w:val="16"/>
          <w:szCs w:val="16"/>
        </w:rPr>
        <w:tab/>
        <w:t>Rome Blvd. Road Race [Track] 8 AM-3 PM</w:t>
      </w:r>
    </w:p>
    <w:p w:rsidR="00623DF8" w:rsidRPr="00F15EF0" w:rsidRDefault="00623DF8" w:rsidP="00F15EF0">
      <w:pPr>
        <w:rPr>
          <w:sz w:val="16"/>
          <w:szCs w:val="16"/>
        </w:rPr>
      </w:pPr>
      <w:r>
        <w:rPr>
          <w:sz w:val="16"/>
          <w:szCs w:val="16"/>
        </w:rPr>
        <w:t>16</w:t>
      </w:r>
      <w:r>
        <w:rPr>
          <w:sz w:val="16"/>
          <w:szCs w:val="16"/>
        </w:rPr>
        <w:tab/>
        <w:t>Mid-Term Date (Trimester 1)</w:t>
      </w:r>
    </w:p>
    <w:p w:rsidR="00623DF8" w:rsidRDefault="00623DF8" w:rsidP="00137E38">
      <w:pPr>
        <w:rPr>
          <w:sz w:val="16"/>
          <w:szCs w:val="16"/>
        </w:rPr>
      </w:pPr>
      <w:r>
        <w:rPr>
          <w:sz w:val="16"/>
          <w:szCs w:val="16"/>
        </w:rPr>
        <w:t>17</w:t>
      </w:r>
      <w:r>
        <w:rPr>
          <w:sz w:val="16"/>
          <w:szCs w:val="16"/>
        </w:rPr>
        <w:tab/>
        <w:t>Parent Conferences 6-8 PM</w:t>
      </w:r>
    </w:p>
    <w:p w:rsidR="00623DF8" w:rsidRDefault="00623DF8" w:rsidP="00137E38">
      <w:pPr>
        <w:rPr>
          <w:sz w:val="16"/>
          <w:szCs w:val="16"/>
        </w:rPr>
      </w:pPr>
      <w:r>
        <w:rPr>
          <w:sz w:val="16"/>
          <w:szCs w:val="16"/>
        </w:rPr>
        <w:t>17</w:t>
      </w:r>
      <w:r w:rsidRPr="00137E38">
        <w:rPr>
          <w:sz w:val="16"/>
          <w:szCs w:val="16"/>
        </w:rPr>
        <w:tab/>
        <w:t>PSAT Exam – Sophomores &amp; Juniors</w:t>
      </w:r>
    </w:p>
    <w:p w:rsidR="00623DF8" w:rsidRPr="008641C7" w:rsidRDefault="00623DF8" w:rsidP="00137E38">
      <w:pPr>
        <w:rPr>
          <w:sz w:val="16"/>
          <w:szCs w:val="16"/>
        </w:rPr>
      </w:pPr>
      <w:r>
        <w:rPr>
          <w:sz w:val="16"/>
          <w:szCs w:val="16"/>
        </w:rPr>
        <w:t>18             Attleboro Idol [Bray Aud.] 6:30 PM</w:t>
      </w:r>
    </w:p>
    <w:p w:rsidR="00623DF8" w:rsidRDefault="00623DF8" w:rsidP="00993454">
      <w:pPr>
        <w:rPr>
          <w:sz w:val="16"/>
          <w:szCs w:val="16"/>
        </w:rPr>
      </w:pPr>
      <w:r>
        <w:rPr>
          <w:sz w:val="16"/>
          <w:szCs w:val="16"/>
        </w:rPr>
        <w:t xml:space="preserve">26 </w:t>
      </w:r>
      <w:r>
        <w:rPr>
          <w:sz w:val="16"/>
          <w:szCs w:val="16"/>
        </w:rPr>
        <w:tab/>
        <w:t>TOEFL Exam</w:t>
      </w:r>
    </w:p>
    <w:p w:rsidR="00623DF8" w:rsidRDefault="00623DF8" w:rsidP="00993454">
      <w:pPr>
        <w:rPr>
          <w:sz w:val="16"/>
          <w:szCs w:val="16"/>
        </w:rPr>
      </w:pPr>
      <w:r>
        <w:rPr>
          <w:sz w:val="16"/>
          <w:szCs w:val="16"/>
        </w:rPr>
        <w:t>27</w:t>
      </w:r>
      <w:r>
        <w:rPr>
          <w:sz w:val="16"/>
          <w:szCs w:val="16"/>
        </w:rPr>
        <w:tab/>
        <w:t>Powder Puff Game [Tozier-Cassidy Field] 5 PM</w:t>
      </w:r>
    </w:p>
    <w:p w:rsidR="00623DF8" w:rsidRDefault="00623DF8" w:rsidP="00993454">
      <w:pPr>
        <w:rPr>
          <w:sz w:val="16"/>
          <w:szCs w:val="16"/>
        </w:rPr>
      </w:pPr>
      <w:r>
        <w:rPr>
          <w:sz w:val="16"/>
          <w:szCs w:val="16"/>
        </w:rPr>
        <w:t xml:space="preserve">28 </w:t>
      </w:r>
      <w:r>
        <w:rPr>
          <w:sz w:val="16"/>
          <w:szCs w:val="16"/>
        </w:rPr>
        <w:tab/>
        <w:t>Powder Puff rain date [Tozier-Cassidy Field] 1 PM</w:t>
      </w:r>
    </w:p>
    <w:p w:rsidR="00623DF8" w:rsidRDefault="00623DF8" w:rsidP="002643A4">
      <w:pPr>
        <w:pStyle w:val="Heading1"/>
        <w:rPr>
          <w:rFonts w:ascii="Georgia" w:hAnsi="Georgia"/>
          <w:sz w:val="22"/>
          <w:szCs w:val="22"/>
          <w:u w:val="single"/>
        </w:rPr>
      </w:pPr>
    </w:p>
    <w:p w:rsidR="00623DF8" w:rsidRDefault="00623DF8" w:rsidP="00DE1AC6">
      <w:pPr>
        <w:pStyle w:val="Heading1"/>
        <w:jc w:val="center"/>
        <w:rPr>
          <w:sz w:val="20"/>
          <w:u w:val="single"/>
        </w:rPr>
      </w:pPr>
      <w:r>
        <w:rPr>
          <w:sz w:val="20"/>
          <w:u w:val="single"/>
        </w:rPr>
        <w:t>NOVEMBER 2012</w:t>
      </w:r>
    </w:p>
    <w:p w:rsidR="00623DF8" w:rsidRDefault="00623DF8" w:rsidP="00993454">
      <w:pPr>
        <w:rPr>
          <w:sz w:val="16"/>
          <w:szCs w:val="16"/>
        </w:rPr>
      </w:pPr>
      <w:r>
        <w:rPr>
          <w:sz w:val="16"/>
          <w:szCs w:val="16"/>
        </w:rPr>
        <w:t>1-16</w:t>
      </w:r>
      <w:r>
        <w:rPr>
          <w:sz w:val="16"/>
          <w:szCs w:val="16"/>
        </w:rPr>
        <w:tab/>
        <w:t>Leo Club Canned Food Drive</w:t>
      </w:r>
    </w:p>
    <w:p w:rsidR="00623DF8" w:rsidRDefault="00623DF8" w:rsidP="00667B92">
      <w:pPr>
        <w:rPr>
          <w:sz w:val="16"/>
          <w:szCs w:val="16"/>
        </w:rPr>
      </w:pPr>
      <w:r>
        <w:rPr>
          <w:sz w:val="16"/>
          <w:szCs w:val="16"/>
        </w:rPr>
        <w:t>1 &amp; 2</w:t>
      </w:r>
      <w:r>
        <w:rPr>
          <w:sz w:val="16"/>
          <w:szCs w:val="16"/>
        </w:rPr>
        <w:tab/>
        <w:t>MCAS Math Re</w:t>
      </w:r>
      <w:r w:rsidRPr="008641C7">
        <w:rPr>
          <w:sz w:val="16"/>
          <w:szCs w:val="16"/>
        </w:rPr>
        <w:t>test</w:t>
      </w:r>
    </w:p>
    <w:p w:rsidR="00623DF8" w:rsidRDefault="00623DF8" w:rsidP="002643A4">
      <w:pPr>
        <w:rPr>
          <w:sz w:val="16"/>
          <w:szCs w:val="16"/>
        </w:rPr>
      </w:pPr>
      <w:r>
        <w:rPr>
          <w:sz w:val="16"/>
          <w:szCs w:val="16"/>
        </w:rPr>
        <w:t>3</w:t>
      </w:r>
      <w:r w:rsidRPr="00FB3198">
        <w:rPr>
          <w:sz w:val="16"/>
          <w:szCs w:val="16"/>
        </w:rPr>
        <w:tab/>
        <w:t xml:space="preserve">Children’s Play [Bray Aud.] </w:t>
      </w:r>
      <w:r>
        <w:rPr>
          <w:sz w:val="16"/>
          <w:szCs w:val="16"/>
        </w:rPr>
        <w:t>2:00 PM</w:t>
      </w:r>
    </w:p>
    <w:p w:rsidR="00623DF8" w:rsidRDefault="00623DF8" w:rsidP="002643A4">
      <w:pPr>
        <w:rPr>
          <w:sz w:val="16"/>
          <w:szCs w:val="16"/>
        </w:rPr>
      </w:pPr>
      <w:r>
        <w:rPr>
          <w:sz w:val="16"/>
          <w:szCs w:val="16"/>
        </w:rPr>
        <w:t>3</w:t>
      </w:r>
      <w:r w:rsidRPr="008641C7">
        <w:rPr>
          <w:sz w:val="16"/>
          <w:szCs w:val="16"/>
        </w:rPr>
        <w:tab/>
        <w:t>SAT Exam</w:t>
      </w:r>
    </w:p>
    <w:p w:rsidR="00623DF8" w:rsidRDefault="00623DF8" w:rsidP="00667B92">
      <w:pPr>
        <w:rPr>
          <w:sz w:val="16"/>
          <w:szCs w:val="16"/>
        </w:rPr>
      </w:pPr>
      <w:r>
        <w:rPr>
          <w:sz w:val="16"/>
          <w:szCs w:val="16"/>
        </w:rPr>
        <w:t>7</w:t>
      </w:r>
      <w:r>
        <w:rPr>
          <w:sz w:val="16"/>
          <w:szCs w:val="16"/>
        </w:rPr>
        <w:tab/>
        <w:t>½ Day—Professional Development Day</w:t>
      </w:r>
    </w:p>
    <w:p w:rsidR="00623DF8" w:rsidRDefault="00623DF8" w:rsidP="00667B92">
      <w:pPr>
        <w:rPr>
          <w:sz w:val="16"/>
          <w:szCs w:val="16"/>
        </w:rPr>
      </w:pPr>
      <w:r>
        <w:rPr>
          <w:sz w:val="16"/>
          <w:szCs w:val="16"/>
        </w:rPr>
        <w:t>7-9</w:t>
      </w:r>
      <w:r>
        <w:rPr>
          <w:sz w:val="16"/>
          <w:szCs w:val="16"/>
        </w:rPr>
        <w:tab/>
        <w:t>MCAS ELA Ret</w:t>
      </w:r>
      <w:r w:rsidRPr="008641C7">
        <w:rPr>
          <w:sz w:val="16"/>
          <w:szCs w:val="16"/>
        </w:rPr>
        <w:t>est</w:t>
      </w:r>
    </w:p>
    <w:p w:rsidR="00623DF8" w:rsidRDefault="00623DF8" w:rsidP="00667B92">
      <w:pPr>
        <w:rPr>
          <w:sz w:val="16"/>
          <w:szCs w:val="16"/>
        </w:rPr>
      </w:pPr>
      <w:r>
        <w:rPr>
          <w:sz w:val="16"/>
          <w:szCs w:val="16"/>
        </w:rPr>
        <w:t>8               Mr. AHS [Bray Aud.] 6:30 PM</w:t>
      </w:r>
    </w:p>
    <w:p w:rsidR="00623DF8" w:rsidRDefault="00623DF8" w:rsidP="002643A4">
      <w:pPr>
        <w:rPr>
          <w:sz w:val="16"/>
          <w:szCs w:val="16"/>
        </w:rPr>
      </w:pPr>
      <w:r>
        <w:rPr>
          <w:sz w:val="16"/>
          <w:szCs w:val="16"/>
        </w:rPr>
        <w:t>12</w:t>
      </w:r>
      <w:r>
        <w:rPr>
          <w:sz w:val="16"/>
          <w:szCs w:val="16"/>
        </w:rPr>
        <w:tab/>
        <w:t>Veteran</w:t>
      </w:r>
      <w:r w:rsidRPr="008641C7">
        <w:rPr>
          <w:sz w:val="16"/>
          <w:szCs w:val="16"/>
        </w:rPr>
        <w:t>s</w:t>
      </w:r>
      <w:r>
        <w:rPr>
          <w:sz w:val="16"/>
          <w:szCs w:val="16"/>
        </w:rPr>
        <w:t>’</w:t>
      </w:r>
      <w:r w:rsidRPr="008641C7">
        <w:rPr>
          <w:sz w:val="16"/>
          <w:szCs w:val="16"/>
        </w:rPr>
        <w:t xml:space="preserve"> Day - No School</w:t>
      </w:r>
    </w:p>
    <w:p w:rsidR="00623DF8" w:rsidRDefault="00623DF8" w:rsidP="002643A4">
      <w:pPr>
        <w:rPr>
          <w:sz w:val="16"/>
          <w:szCs w:val="16"/>
        </w:rPr>
      </w:pPr>
      <w:r>
        <w:rPr>
          <w:sz w:val="16"/>
          <w:szCs w:val="16"/>
        </w:rPr>
        <w:t>13-20</w:t>
      </w:r>
      <w:r>
        <w:rPr>
          <w:sz w:val="16"/>
          <w:szCs w:val="16"/>
        </w:rPr>
        <w:tab/>
        <w:t>Spirit Week</w:t>
      </w:r>
    </w:p>
    <w:p w:rsidR="00623DF8" w:rsidRPr="008641C7" w:rsidRDefault="00623DF8" w:rsidP="002643A4">
      <w:pPr>
        <w:rPr>
          <w:sz w:val="16"/>
          <w:szCs w:val="16"/>
        </w:rPr>
      </w:pPr>
      <w:r>
        <w:rPr>
          <w:sz w:val="16"/>
          <w:szCs w:val="16"/>
        </w:rPr>
        <w:t>15</w:t>
      </w:r>
      <w:r w:rsidRPr="008641C7">
        <w:rPr>
          <w:sz w:val="16"/>
          <w:szCs w:val="16"/>
        </w:rPr>
        <w:t xml:space="preserve">            </w:t>
      </w:r>
      <w:r>
        <w:rPr>
          <w:sz w:val="16"/>
          <w:szCs w:val="16"/>
        </w:rPr>
        <w:tab/>
      </w:r>
      <w:r w:rsidRPr="008641C7">
        <w:rPr>
          <w:sz w:val="16"/>
          <w:szCs w:val="16"/>
        </w:rPr>
        <w:t>Blu</w:t>
      </w:r>
      <w:r>
        <w:rPr>
          <w:sz w:val="16"/>
          <w:szCs w:val="16"/>
        </w:rPr>
        <w:t>e Pride Night [Large Gym] 6:30-8:30 PM</w:t>
      </w:r>
    </w:p>
    <w:p w:rsidR="00623DF8" w:rsidRDefault="00623DF8" w:rsidP="002643A4">
      <w:pPr>
        <w:rPr>
          <w:sz w:val="16"/>
          <w:szCs w:val="16"/>
        </w:rPr>
      </w:pPr>
      <w:r>
        <w:rPr>
          <w:sz w:val="16"/>
          <w:szCs w:val="16"/>
        </w:rPr>
        <w:t>16</w:t>
      </w:r>
      <w:r w:rsidRPr="008641C7">
        <w:rPr>
          <w:sz w:val="16"/>
          <w:szCs w:val="16"/>
        </w:rPr>
        <w:tab/>
        <w:t>Homecoming Dance [Caf. B1] 7-10</w:t>
      </w:r>
      <w:r>
        <w:rPr>
          <w:sz w:val="16"/>
          <w:szCs w:val="16"/>
        </w:rPr>
        <w:t xml:space="preserve"> </w:t>
      </w:r>
      <w:r w:rsidRPr="008641C7">
        <w:rPr>
          <w:sz w:val="16"/>
          <w:szCs w:val="16"/>
        </w:rPr>
        <w:t>PM</w:t>
      </w:r>
    </w:p>
    <w:p w:rsidR="00623DF8" w:rsidRPr="008400B4" w:rsidRDefault="00623DF8" w:rsidP="002643A4">
      <w:pPr>
        <w:rPr>
          <w:sz w:val="18"/>
          <w:szCs w:val="18"/>
        </w:rPr>
      </w:pPr>
      <w:r>
        <w:rPr>
          <w:sz w:val="16"/>
          <w:szCs w:val="16"/>
        </w:rPr>
        <w:t xml:space="preserve">20 </w:t>
      </w:r>
      <w:r>
        <w:rPr>
          <w:sz w:val="16"/>
          <w:szCs w:val="16"/>
        </w:rPr>
        <w:tab/>
        <w:t>Spirit Rally [Large Gym] C and E blocks</w:t>
      </w:r>
    </w:p>
    <w:p w:rsidR="00623DF8" w:rsidRDefault="00623DF8" w:rsidP="002643A4">
      <w:pPr>
        <w:rPr>
          <w:sz w:val="16"/>
          <w:szCs w:val="16"/>
        </w:rPr>
      </w:pPr>
      <w:r>
        <w:rPr>
          <w:sz w:val="16"/>
          <w:szCs w:val="16"/>
        </w:rPr>
        <w:t>21-23</w:t>
      </w:r>
      <w:r w:rsidRPr="008641C7">
        <w:rPr>
          <w:sz w:val="16"/>
          <w:szCs w:val="16"/>
        </w:rPr>
        <w:tab/>
        <w:t>Thanksgiving Recess</w:t>
      </w:r>
    </w:p>
    <w:p w:rsidR="00623DF8" w:rsidRDefault="00623DF8" w:rsidP="002643A4">
      <w:pPr>
        <w:rPr>
          <w:sz w:val="16"/>
          <w:szCs w:val="16"/>
        </w:rPr>
      </w:pPr>
      <w:r>
        <w:rPr>
          <w:sz w:val="16"/>
          <w:szCs w:val="16"/>
        </w:rPr>
        <w:t>29</w:t>
      </w:r>
      <w:r>
        <w:rPr>
          <w:sz w:val="16"/>
          <w:szCs w:val="16"/>
        </w:rPr>
        <w:tab/>
        <w:t>First Trimester Ends</w:t>
      </w:r>
    </w:p>
    <w:p w:rsidR="00623DF8" w:rsidRDefault="00623DF8" w:rsidP="002643A4">
      <w:pPr>
        <w:rPr>
          <w:sz w:val="16"/>
          <w:szCs w:val="16"/>
        </w:rPr>
      </w:pPr>
      <w:r>
        <w:rPr>
          <w:sz w:val="16"/>
          <w:szCs w:val="16"/>
        </w:rPr>
        <w:t>30</w:t>
      </w:r>
      <w:r>
        <w:rPr>
          <w:sz w:val="16"/>
          <w:szCs w:val="16"/>
        </w:rPr>
        <w:tab/>
        <w:t>Final Exams (Full Day for students)</w:t>
      </w:r>
    </w:p>
    <w:p w:rsidR="00623DF8" w:rsidRPr="008641C7" w:rsidRDefault="00623DF8" w:rsidP="006B4D5F">
      <w:pPr>
        <w:rPr>
          <w:sz w:val="16"/>
          <w:szCs w:val="16"/>
        </w:rPr>
      </w:pPr>
      <w:r>
        <w:rPr>
          <w:sz w:val="16"/>
          <w:szCs w:val="16"/>
        </w:rPr>
        <w:t>30</w:t>
      </w:r>
      <w:r w:rsidRPr="006B4D5F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Fall Play: </w:t>
      </w:r>
      <w:r w:rsidRPr="006B4D5F">
        <w:rPr>
          <w:i/>
          <w:sz w:val="16"/>
          <w:szCs w:val="16"/>
        </w:rPr>
        <w:t>To</w:t>
      </w:r>
      <w:r>
        <w:rPr>
          <w:i/>
          <w:sz w:val="16"/>
          <w:szCs w:val="16"/>
        </w:rPr>
        <w:t xml:space="preserve"> Gillian on Her 37</w:t>
      </w:r>
      <w:r w:rsidRPr="006B4D5F">
        <w:rPr>
          <w:i/>
          <w:sz w:val="16"/>
          <w:szCs w:val="16"/>
          <w:vertAlign w:val="superscript"/>
        </w:rPr>
        <w:t>th</w:t>
      </w:r>
      <w:r>
        <w:rPr>
          <w:i/>
          <w:sz w:val="16"/>
          <w:szCs w:val="16"/>
        </w:rPr>
        <w:t xml:space="preserve"> Birthday</w:t>
      </w:r>
      <w:r>
        <w:rPr>
          <w:sz w:val="16"/>
          <w:szCs w:val="16"/>
        </w:rPr>
        <w:t xml:space="preserve"> [Bray Aud.] 7</w:t>
      </w:r>
      <w:r w:rsidRPr="00D71804">
        <w:rPr>
          <w:sz w:val="16"/>
          <w:szCs w:val="16"/>
        </w:rPr>
        <w:t xml:space="preserve"> PM</w:t>
      </w:r>
    </w:p>
    <w:p w:rsidR="00623DF8" w:rsidRDefault="00623DF8" w:rsidP="002643A4">
      <w:pPr>
        <w:rPr>
          <w:sz w:val="16"/>
          <w:szCs w:val="16"/>
        </w:rPr>
      </w:pPr>
    </w:p>
    <w:p w:rsidR="00623DF8" w:rsidRPr="008641C7" w:rsidRDefault="00623DF8" w:rsidP="002643A4">
      <w:pPr>
        <w:rPr>
          <w:sz w:val="16"/>
          <w:szCs w:val="16"/>
        </w:rPr>
      </w:pPr>
      <w:r w:rsidRPr="008641C7">
        <w:rPr>
          <w:sz w:val="16"/>
          <w:szCs w:val="16"/>
        </w:rPr>
        <w:tab/>
      </w:r>
    </w:p>
    <w:p w:rsidR="00623DF8" w:rsidRPr="00854435" w:rsidRDefault="00623DF8" w:rsidP="00552452">
      <w:pPr>
        <w:jc w:val="center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DECEMBER 2012</w:t>
      </w:r>
    </w:p>
    <w:p w:rsidR="00623DF8" w:rsidRDefault="00623DF8" w:rsidP="002643A4">
      <w:pPr>
        <w:rPr>
          <w:sz w:val="16"/>
          <w:szCs w:val="16"/>
        </w:rPr>
      </w:pPr>
      <w:r>
        <w:rPr>
          <w:sz w:val="16"/>
          <w:szCs w:val="16"/>
        </w:rPr>
        <w:t>1</w:t>
      </w:r>
      <w:r>
        <w:rPr>
          <w:sz w:val="16"/>
          <w:szCs w:val="16"/>
        </w:rPr>
        <w:tab/>
        <w:t xml:space="preserve">Fall Play: </w:t>
      </w:r>
      <w:r w:rsidRPr="006B4D5F">
        <w:rPr>
          <w:i/>
          <w:sz w:val="16"/>
          <w:szCs w:val="16"/>
        </w:rPr>
        <w:t>To</w:t>
      </w:r>
      <w:r>
        <w:rPr>
          <w:i/>
          <w:sz w:val="16"/>
          <w:szCs w:val="16"/>
        </w:rPr>
        <w:t xml:space="preserve"> Gillian on Her 37</w:t>
      </w:r>
      <w:r w:rsidRPr="006B4D5F">
        <w:rPr>
          <w:i/>
          <w:sz w:val="16"/>
          <w:szCs w:val="16"/>
          <w:vertAlign w:val="superscript"/>
        </w:rPr>
        <w:t>th</w:t>
      </w:r>
      <w:r>
        <w:rPr>
          <w:i/>
          <w:sz w:val="16"/>
          <w:szCs w:val="16"/>
        </w:rPr>
        <w:t xml:space="preserve"> Birthday</w:t>
      </w:r>
      <w:r>
        <w:rPr>
          <w:sz w:val="16"/>
          <w:szCs w:val="16"/>
        </w:rPr>
        <w:t xml:space="preserve"> [Bray Aud.] 7</w:t>
      </w:r>
      <w:r w:rsidRPr="00D71804">
        <w:rPr>
          <w:sz w:val="16"/>
          <w:szCs w:val="16"/>
        </w:rPr>
        <w:t xml:space="preserve"> PM</w:t>
      </w:r>
    </w:p>
    <w:p w:rsidR="00623DF8" w:rsidRDefault="00623DF8" w:rsidP="006B4D5F">
      <w:pPr>
        <w:rPr>
          <w:sz w:val="16"/>
          <w:szCs w:val="16"/>
        </w:rPr>
      </w:pPr>
      <w:r>
        <w:rPr>
          <w:sz w:val="16"/>
          <w:szCs w:val="16"/>
        </w:rPr>
        <w:t>1</w:t>
      </w:r>
      <w:r w:rsidRPr="008641C7">
        <w:rPr>
          <w:sz w:val="16"/>
          <w:szCs w:val="16"/>
        </w:rPr>
        <w:tab/>
        <w:t>SAT Exam</w:t>
      </w:r>
    </w:p>
    <w:p w:rsidR="00623DF8" w:rsidRDefault="00623DF8" w:rsidP="002643A4">
      <w:pPr>
        <w:rPr>
          <w:sz w:val="16"/>
          <w:szCs w:val="16"/>
        </w:rPr>
      </w:pPr>
      <w:r>
        <w:rPr>
          <w:sz w:val="16"/>
          <w:szCs w:val="16"/>
        </w:rPr>
        <w:t>3</w:t>
      </w:r>
      <w:r>
        <w:rPr>
          <w:sz w:val="16"/>
          <w:szCs w:val="16"/>
        </w:rPr>
        <w:tab/>
        <w:t>Final Exams (1/2 day for students)</w:t>
      </w:r>
    </w:p>
    <w:p w:rsidR="00623DF8" w:rsidRDefault="00623DF8" w:rsidP="002643A4">
      <w:pPr>
        <w:rPr>
          <w:sz w:val="16"/>
          <w:szCs w:val="16"/>
        </w:rPr>
      </w:pPr>
      <w:r>
        <w:rPr>
          <w:sz w:val="16"/>
          <w:szCs w:val="16"/>
        </w:rPr>
        <w:t>4</w:t>
      </w:r>
      <w:r>
        <w:rPr>
          <w:sz w:val="16"/>
          <w:szCs w:val="16"/>
        </w:rPr>
        <w:tab/>
        <w:t>Transition Day (1/2 day for students)</w:t>
      </w:r>
    </w:p>
    <w:p w:rsidR="00623DF8" w:rsidRDefault="00623DF8" w:rsidP="002643A4">
      <w:pPr>
        <w:rPr>
          <w:sz w:val="16"/>
          <w:szCs w:val="16"/>
        </w:rPr>
      </w:pPr>
      <w:r>
        <w:rPr>
          <w:sz w:val="16"/>
          <w:szCs w:val="16"/>
        </w:rPr>
        <w:t>5</w:t>
      </w:r>
      <w:r>
        <w:rPr>
          <w:sz w:val="16"/>
          <w:szCs w:val="16"/>
        </w:rPr>
        <w:tab/>
        <w:t>Financial Aid Night [Bray Aud.] 6-8 PM</w:t>
      </w:r>
    </w:p>
    <w:p w:rsidR="00623DF8" w:rsidRDefault="00623DF8" w:rsidP="002643A4">
      <w:pPr>
        <w:rPr>
          <w:sz w:val="16"/>
          <w:szCs w:val="16"/>
        </w:rPr>
      </w:pPr>
      <w:r>
        <w:rPr>
          <w:sz w:val="16"/>
          <w:szCs w:val="16"/>
        </w:rPr>
        <w:t>5</w:t>
      </w:r>
      <w:r>
        <w:rPr>
          <w:sz w:val="16"/>
          <w:szCs w:val="16"/>
        </w:rPr>
        <w:tab/>
        <w:t>½ Day—Professional Development Day</w:t>
      </w:r>
    </w:p>
    <w:p w:rsidR="00623DF8" w:rsidRDefault="00623DF8" w:rsidP="002643A4">
      <w:pPr>
        <w:rPr>
          <w:sz w:val="16"/>
          <w:szCs w:val="16"/>
        </w:rPr>
      </w:pPr>
      <w:r>
        <w:rPr>
          <w:sz w:val="16"/>
          <w:szCs w:val="16"/>
        </w:rPr>
        <w:t>5</w:t>
      </w:r>
      <w:r>
        <w:rPr>
          <w:sz w:val="16"/>
          <w:szCs w:val="16"/>
        </w:rPr>
        <w:tab/>
        <w:t>Trimester 2 Begins</w:t>
      </w:r>
    </w:p>
    <w:p w:rsidR="00623DF8" w:rsidRDefault="00623DF8" w:rsidP="002643A4">
      <w:pPr>
        <w:rPr>
          <w:sz w:val="16"/>
          <w:szCs w:val="16"/>
        </w:rPr>
      </w:pPr>
      <w:r>
        <w:rPr>
          <w:sz w:val="16"/>
          <w:szCs w:val="16"/>
        </w:rPr>
        <w:t>7</w:t>
      </w:r>
      <w:r>
        <w:rPr>
          <w:sz w:val="16"/>
          <w:szCs w:val="16"/>
        </w:rPr>
        <w:tab/>
        <w:t>Trimester 1 Report Cards Distributed</w:t>
      </w:r>
    </w:p>
    <w:p w:rsidR="00623DF8" w:rsidRDefault="00623DF8" w:rsidP="002643A4">
      <w:pPr>
        <w:rPr>
          <w:sz w:val="16"/>
          <w:szCs w:val="16"/>
        </w:rPr>
      </w:pPr>
      <w:r>
        <w:rPr>
          <w:sz w:val="16"/>
          <w:szCs w:val="16"/>
        </w:rPr>
        <w:t>19</w:t>
      </w:r>
      <w:r w:rsidRPr="00FB3198">
        <w:rPr>
          <w:sz w:val="16"/>
          <w:szCs w:val="16"/>
        </w:rPr>
        <w:tab/>
        <w:t>Winter Concert [Bray Aud.] 7 PM</w:t>
      </w:r>
    </w:p>
    <w:p w:rsidR="00623DF8" w:rsidRDefault="00623DF8" w:rsidP="002643A4">
      <w:pPr>
        <w:rPr>
          <w:sz w:val="16"/>
          <w:szCs w:val="16"/>
        </w:rPr>
      </w:pPr>
      <w:r>
        <w:rPr>
          <w:sz w:val="16"/>
          <w:szCs w:val="16"/>
        </w:rPr>
        <w:t>20 &amp; 21</w:t>
      </w:r>
      <w:r w:rsidRPr="00667B92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ab/>
      </w:r>
      <w:r w:rsidRPr="008641C7">
        <w:rPr>
          <w:rFonts w:cs="Arial"/>
          <w:sz w:val="16"/>
          <w:szCs w:val="16"/>
        </w:rPr>
        <w:t>Professional Development Day</w:t>
      </w:r>
      <w:r>
        <w:rPr>
          <w:rFonts w:cs="Arial"/>
          <w:sz w:val="16"/>
          <w:szCs w:val="16"/>
        </w:rPr>
        <w:t>s (No School for students)</w:t>
      </w:r>
    </w:p>
    <w:p w:rsidR="00623DF8" w:rsidRDefault="00623DF8" w:rsidP="00225EF1">
      <w:pPr>
        <w:rPr>
          <w:sz w:val="16"/>
          <w:szCs w:val="16"/>
        </w:rPr>
      </w:pPr>
      <w:r>
        <w:rPr>
          <w:sz w:val="16"/>
          <w:szCs w:val="16"/>
        </w:rPr>
        <w:t>20-1.1</w:t>
      </w:r>
      <w:r w:rsidRPr="008641C7">
        <w:rPr>
          <w:sz w:val="16"/>
          <w:szCs w:val="16"/>
        </w:rPr>
        <w:tab/>
      </w:r>
      <w:r>
        <w:rPr>
          <w:sz w:val="16"/>
          <w:szCs w:val="16"/>
        </w:rPr>
        <w:t>Winter Break</w:t>
      </w:r>
    </w:p>
    <w:p w:rsidR="00623DF8" w:rsidRPr="00D81CFE" w:rsidRDefault="00623DF8" w:rsidP="002643A4">
      <w:pPr>
        <w:rPr>
          <w:sz w:val="16"/>
        </w:rPr>
      </w:pPr>
    </w:p>
    <w:p w:rsidR="00623DF8" w:rsidRPr="004E3A52" w:rsidRDefault="00623DF8" w:rsidP="002643A4">
      <w:pPr>
        <w:pStyle w:val="Heading1"/>
        <w:jc w:val="center"/>
        <w:rPr>
          <w:sz w:val="20"/>
          <w:u w:val="single"/>
        </w:rPr>
      </w:pPr>
      <w:r>
        <w:rPr>
          <w:sz w:val="20"/>
          <w:u w:val="single"/>
        </w:rPr>
        <w:t>JANUARY 2013</w:t>
      </w:r>
    </w:p>
    <w:p w:rsidR="00623DF8" w:rsidRDefault="00623DF8" w:rsidP="002643A4">
      <w:pPr>
        <w:rPr>
          <w:sz w:val="16"/>
          <w:szCs w:val="16"/>
        </w:rPr>
      </w:pPr>
      <w:r>
        <w:rPr>
          <w:sz w:val="16"/>
          <w:szCs w:val="16"/>
        </w:rPr>
        <w:t xml:space="preserve">1 </w:t>
      </w:r>
      <w:r>
        <w:rPr>
          <w:sz w:val="16"/>
          <w:szCs w:val="16"/>
        </w:rPr>
        <w:tab/>
        <w:t xml:space="preserve">New Year’s Day </w:t>
      </w:r>
    </w:p>
    <w:p w:rsidR="00623DF8" w:rsidRDefault="00623DF8" w:rsidP="002643A4">
      <w:pPr>
        <w:rPr>
          <w:sz w:val="16"/>
          <w:szCs w:val="16"/>
        </w:rPr>
      </w:pPr>
      <w:r>
        <w:rPr>
          <w:sz w:val="16"/>
          <w:szCs w:val="16"/>
        </w:rPr>
        <w:t>10</w:t>
      </w:r>
      <w:r>
        <w:rPr>
          <w:sz w:val="16"/>
          <w:szCs w:val="16"/>
        </w:rPr>
        <w:tab/>
        <w:t xml:space="preserve">Variety Show [Bray Aud.] 6:30 </w:t>
      </w:r>
      <w:r w:rsidRPr="008641C7">
        <w:rPr>
          <w:sz w:val="16"/>
          <w:szCs w:val="16"/>
        </w:rPr>
        <w:t>PM</w:t>
      </w:r>
    </w:p>
    <w:p w:rsidR="00623DF8" w:rsidRDefault="00623DF8" w:rsidP="002643A4">
      <w:pPr>
        <w:rPr>
          <w:sz w:val="16"/>
          <w:szCs w:val="16"/>
        </w:rPr>
      </w:pPr>
      <w:r>
        <w:rPr>
          <w:sz w:val="16"/>
          <w:szCs w:val="16"/>
        </w:rPr>
        <w:t>21</w:t>
      </w:r>
      <w:r w:rsidRPr="008641C7">
        <w:rPr>
          <w:sz w:val="16"/>
          <w:szCs w:val="16"/>
        </w:rPr>
        <w:tab/>
        <w:t>Martin Luther King, Jr. Day – No School</w:t>
      </w:r>
    </w:p>
    <w:p w:rsidR="00623DF8" w:rsidRDefault="00623DF8" w:rsidP="002643A4">
      <w:pPr>
        <w:rPr>
          <w:sz w:val="16"/>
          <w:szCs w:val="16"/>
        </w:rPr>
      </w:pPr>
      <w:r>
        <w:rPr>
          <w:sz w:val="16"/>
          <w:szCs w:val="16"/>
        </w:rPr>
        <w:t>26</w:t>
      </w:r>
      <w:r>
        <w:rPr>
          <w:sz w:val="16"/>
          <w:szCs w:val="16"/>
        </w:rPr>
        <w:tab/>
        <w:t>SAT Exam</w:t>
      </w:r>
    </w:p>
    <w:p w:rsidR="00623DF8" w:rsidRDefault="00623DF8" w:rsidP="002643A4">
      <w:pPr>
        <w:rPr>
          <w:sz w:val="16"/>
          <w:szCs w:val="16"/>
        </w:rPr>
      </w:pPr>
      <w:r>
        <w:rPr>
          <w:sz w:val="16"/>
          <w:szCs w:val="16"/>
        </w:rPr>
        <w:t>29</w:t>
      </w:r>
      <w:r>
        <w:rPr>
          <w:sz w:val="16"/>
          <w:szCs w:val="16"/>
        </w:rPr>
        <w:tab/>
        <w:t>Mid-Term Date (Trimester 2)</w:t>
      </w:r>
    </w:p>
    <w:p w:rsidR="00623DF8" w:rsidRPr="008641C7" w:rsidRDefault="00623DF8" w:rsidP="002643A4">
      <w:pPr>
        <w:rPr>
          <w:sz w:val="16"/>
          <w:szCs w:val="16"/>
        </w:rPr>
      </w:pPr>
      <w:r>
        <w:rPr>
          <w:sz w:val="16"/>
          <w:szCs w:val="16"/>
        </w:rPr>
        <w:t>30</w:t>
      </w:r>
      <w:r>
        <w:rPr>
          <w:sz w:val="16"/>
          <w:szCs w:val="16"/>
        </w:rPr>
        <w:tab/>
        <w:t>Parent Conferences 6-8 PM</w:t>
      </w:r>
    </w:p>
    <w:p w:rsidR="00623DF8" w:rsidRPr="008641C7" w:rsidRDefault="00623DF8" w:rsidP="002643A4">
      <w:pPr>
        <w:rPr>
          <w:sz w:val="16"/>
          <w:szCs w:val="16"/>
        </w:rPr>
      </w:pPr>
    </w:p>
    <w:p w:rsidR="00623DF8" w:rsidRPr="004E3A52" w:rsidRDefault="00623DF8" w:rsidP="001E7F89">
      <w:pPr>
        <w:pStyle w:val="Heading4"/>
        <w:jc w:val="center"/>
        <w:rPr>
          <w:sz w:val="20"/>
          <w:u w:val="single"/>
        </w:rPr>
      </w:pPr>
      <w:r>
        <w:rPr>
          <w:sz w:val="20"/>
          <w:u w:val="single"/>
        </w:rPr>
        <w:t>FEBRUARY 2013</w:t>
      </w:r>
    </w:p>
    <w:p w:rsidR="00623DF8" w:rsidRPr="008641C7" w:rsidRDefault="00623DF8" w:rsidP="002643A4">
      <w:pPr>
        <w:rPr>
          <w:sz w:val="16"/>
          <w:szCs w:val="16"/>
        </w:rPr>
      </w:pPr>
      <w:r>
        <w:rPr>
          <w:sz w:val="16"/>
          <w:szCs w:val="16"/>
        </w:rPr>
        <w:t>4 &amp; 5</w:t>
      </w:r>
      <w:r w:rsidRPr="008641C7">
        <w:rPr>
          <w:sz w:val="16"/>
          <w:szCs w:val="16"/>
        </w:rPr>
        <w:tab/>
        <w:t xml:space="preserve">MCAS </w:t>
      </w:r>
      <w:r w:rsidRPr="00071E4C">
        <w:rPr>
          <w:sz w:val="16"/>
          <w:szCs w:val="16"/>
        </w:rPr>
        <w:t>Biology Test</w:t>
      </w:r>
    </w:p>
    <w:p w:rsidR="00623DF8" w:rsidRDefault="00623DF8" w:rsidP="002643A4">
      <w:pPr>
        <w:rPr>
          <w:sz w:val="16"/>
          <w:szCs w:val="16"/>
        </w:rPr>
      </w:pPr>
      <w:r>
        <w:rPr>
          <w:sz w:val="16"/>
          <w:szCs w:val="16"/>
        </w:rPr>
        <w:t>6</w:t>
      </w:r>
      <w:r w:rsidRPr="008641C7">
        <w:rPr>
          <w:sz w:val="16"/>
          <w:szCs w:val="16"/>
        </w:rPr>
        <w:tab/>
      </w:r>
      <w:r>
        <w:rPr>
          <w:sz w:val="16"/>
          <w:szCs w:val="16"/>
        </w:rPr>
        <w:t xml:space="preserve"> ½ Day—Professional Development Day</w:t>
      </w:r>
      <w:r>
        <w:rPr>
          <w:sz w:val="16"/>
          <w:szCs w:val="16"/>
        </w:rPr>
        <w:tab/>
      </w:r>
    </w:p>
    <w:p w:rsidR="00623DF8" w:rsidRDefault="00623DF8" w:rsidP="002643A4">
      <w:pPr>
        <w:rPr>
          <w:sz w:val="16"/>
          <w:szCs w:val="16"/>
        </w:rPr>
      </w:pPr>
      <w:r>
        <w:rPr>
          <w:sz w:val="16"/>
          <w:szCs w:val="16"/>
        </w:rPr>
        <w:t xml:space="preserve">8 </w:t>
      </w:r>
      <w:r>
        <w:rPr>
          <w:sz w:val="16"/>
          <w:szCs w:val="16"/>
        </w:rPr>
        <w:tab/>
        <w:t>Winter Dance [Principal’s Lobby] 7-10 PM</w:t>
      </w:r>
    </w:p>
    <w:p w:rsidR="00623DF8" w:rsidRDefault="00623DF8" w:rsidP="002643A4">
      <w:pPr>
        <w:rPr>
          <w:sz w:val="16"/>
          <w:szCs w:val="16"/>
        </w:rPr>
      </w:pPr>
      <w:r>
        <w:rPr>
          <w:sz w:val="16"/>
          <w:szCs w:val="16"/>
        </w:rPr>
        <w:t>13</w:t>
      </w:r>
      <w:r>
        <w:rPr>
          <w:sz w:val="16"/>
          <w:szCs w:val="16"/>
        </w:rPr>
        <w:tab/>
        <w:t>AHS Karaoke Night [Bray Aud.] 6:30 PM</w:t>
      </w:r>
    </w:p>
    <w:p w:rsidR="00623DF8" w:rsidRDefault="00623DF8" w:rsidP="00667B92">
      <w:pPr>
        <w:rPr>
          <w:sz w:val="16"/>
          <w:szCs w:val="16"/>
        </w:rPr>
      </w:pPr>
      <w:r>
        <w:rPr>
          <w:sz w:val="16"/>
          <w:szCs w:val="16"/>
        </w:rPr>
        <w:t>18-22</w:t>
      </w:r>
      <w:r>
        <w:rPr>
          <w:sz w:val="16"/>
          <w:szCs w:val="16"/>
        </w:rPr>
        <w:tab/>
        <w:t>February Break</w:t>
      </w:r>
    </w:p>
    <w:p w:rsidR="00623DF8" w:rsidRPr="00667B92" w:rsidRDefault="00623DF8" w:rsidP="00667B92">
      <w:pPr>
        <w:rPr>
          <w:sz w:val="16"/>
          <w:szCs w:val="16"/>
        </w:rPr>
      </w:pPr>
      <w:r>
        <w:rPr>
          <w:sz w:val="16"/>
          <w:szCs w:val="16"/>
        </w:rPr>
        <w:t>27-28</w:t>
      </w:r>
      <w:r>
        <w:rPr>
          <w:sz w:val="16"/>
          <w:szCs w:val="16"/>
        </w:rPr>
        <w:tab/>
        <w:t>MCAS ELA Retest</w:t>
      </w:r>
    </w:p>
    <w:p w:rsidR="00623DF8" w:rsidRDefault="00623DF8" w:rsidP="007125A1">
      <w:pPr>
        <w:pStyle w:val="Heading4"/>
        <w:jc w:val="center"/>
        <w:rPr>
          <w:sz w:val="20"/>
          <w:u w:val="single"/>
        </w:rPr>
      </w:pPr>
    </w:p>
    <w:p w:rsidR="00623DF8" w:rsidRDefault="00623DF8" w:rsidP="007125A1">
      <w:pPr>
        <w:pStyle w:val="Heading4"/>
        <w:jc w:val="center"/>
        <w:rPr>
          <w:sz w:val="20"/>
          <w:u w:val="single"/>
        </w:rPr>
      </w:pPr>
      <w:r>
        <w:rPr>
          <w:sz w:val="20"/>
          <w:u w:val="single"/>
        </w:rPr>
        <w:t>MARCH 2013</w:t>
      </w:r>
    </w:p>
    <w:p w:rsidR="00623DF8" w:rsidRPr="008641C7" w:rsidRDefault="00623DF8" w:rsidP="002643A4">
      <w:pPr>
        <w:rPr>
          <w:sz w:val="16"/>
          <w:szCs w:val="16"/>
        </w:rPr>
      </w:pPr>
      <w:r>
        <w:rPr>
          <w:sz w:val="16"/>
          <w:szCs w:val="16"/>
        </w:rPr>
        <w:t xml:space="preserve">1 </w:t>
      </w:r>
      <w:r>
        <w:rPr>
          <w:sz w:val="16"/>
          <w:szCs w:val="16"/>
        </w:rPr>
        <w:tab/>
        <w:t>MCAS ELA Retest</w:t>
      </w:r>
    </w:p>
    <w:p w:rsidR="00623DF8" w:rsidRPr="00E554B3" w:rsidRDefault="00623DF8" w:rsidP="002643A4">
      <w:pPr>
        <w:rPr>
          <w:sz w:val="16"/>
          <w:szCs w:val="16"/>
        </w:rPr>
      </w:pPr>
      <w:r>
        <w:rPr>
          <w:sz w:val="16"/>
          <w:szCs w:val="16"/>
        </w:rPr>
        <w:t>2</w:t>
      </w:r>
      <w:r w:rsidRPr="00E554B3">
        <w:rPr>
          <w:sz w:val="16"/>
          <w:szCs w:val="16"/>
        </w:rPr>
        <w:tab/>
        <w:t>State Drama Festival [Bray</w:t>
      </w:r>
      <w:r>
        <w:rPr>
          <w:sz w:val="16"/>
          <w:szCs w:val="16"/>
        </w:rPr>
        <w:t xml:space="preserve"> Aud.</w:t>
      </w:r>
      <w:r w:rsidRPr="00E554B3">
        <w:rPr>
          <w:sz w:val="16"/>
          <w:szCs w:val="16"/>
        </w:rPr>
        <w:t>]</w:t>
      </w:r>
    </w:p>
    <w:p w:rsidR="00623DF8" w:rsidRDefault="00623DF8" w:rsidP="002643A4">
      <w:pPr>
        <w:rPr>
          <w:sz w:val="16"/>
          <w:szCs w:val="16"/>
        </w:rPr>
      </w:pPr>
      <w:r>
        <w:rPr>
          <w:sz w:val="16"/>
          <w:szCs w:val="16"/>
        </w:rPr>
        <w:t>3</w:t>
      </w:r>
      <w:r w:rsidRPr="00E554B3">
        <w:rPr>
          <w:sz w:val="16"/>
          <w:szCs w:val="16"/>
        </w:rPr>
        <w:tab/>
        <w:t>State Drama Festival snow date</w:t>
      </w:r>
    </w:p>
    <w:p w:rsidR="00623DF8" w:rsidRDefault="00623DF8" w:rsidP="002643A4">
      <w:pPr>
        <w:rPr>
          <w:sz w:val="16"/>
          <w:szCs w:val="16"/>
        </w:rPr>
      </w:pPr>
      <w:r>
        <w:rPr>
          <w:sz w:val="16"/>
          <w:szCs w:val="16"/>
        </w:rPr>
        <w:t>4 &amp; 5</w:t>
      </w:r>
      <w:r>
        <w:rPr>
          <w:sz w:val="16"/>
          <w:szCs w:val="16"/>
        </w:rPr>
        <w:tab/>
        <w:t>MCAS Math Retest</w:t>
      </w:r>
    </w:p>
    <w:p w:rsidR="00623DF8" w:rsidRDefault="00623DF8" w:rsidP="003E39F7">
      <w:pPr>
        <w:rPr>
          <w:sz w:val="16"/>
          <w:szCs w:val="16"/>
        </w:rPr>
      </w:pPr>
      <w:r>
        <w:rPr>
          <w:sz w:val="16"/>
          <w:szCs w:val="16"/>
        </w:rPr>
        <w:t>9</w:t>
      </w:r>
      <w:r>
        <w:rPr>
          <w:sz w:val="16"/>
          <w:szCs w:val="16"/>
        </w:rPr>
        <w:tab/>
        <w:t>SAT Exam</w:t>
      </w:r>
    </w:p>
    <w:p w:rsidR="00623DF8" w:rsidRPr="008641C7" w:rsidRDefault="00623DF8" w:rsidP="00FB7178">
      <w:pPr>
        <w:rPr>
          <w:sz w:val="16"/>
          <w:szCs w:val="16"/>
        </w:rPr>
      </w:pPr>
      <w:r>
        <w:rPr>
          <w:sz w:val="16"/>
          <w:szCs w:val="16"/>
        </w:rPr>
        <w:t>12</w:t>
      </w:r>
      <w:r>
        <w:rPr>
          <w:sz w:val="16"/>
          <w:szCs w:val="16"/>
        </w:rPr>
        <w:tab/>
        <w:t>Junior Parent Night [Mini-Aud] 6-8 PM</w:t>
      </w:r>
    </w:p>
    <w:p w:rsidR="00623DF8" w:rsidRDefault="00623DF8" w:rsidP="003E39F7">
      <w:pPr>
        <w:rPr>
          <w:sz w:val="16"/>
          <w:szCs w:val="16"/>
        </w:rPr>
      </w:pPr>
      <w:r>
        <w:rPr>
          <w:sz w:val="16"/>
          <w:szCs w:val="16"/>
        </w:rPr>
        <w:t>13</w:t>
      </w:r>
      <w:r>
        <w:rPr>
          <w:sz w:val="16"/>
          <w:szCs w:val="16"/>
        </w:rPr>
        <w:tab/>
        <w:t>½ Day—Professional Development Day</w:t>
      </w:r>
    </w:p>
    <w:p w:rsidR="00623DF8" w:rsidRDefault="00623DF8" w:rsidP="00FB7178">
      <w:pPr>
        <w:tabs>
          <w:tab w:val="left" w:pos="3573"/>
        </w:tabs>
        <w:rPr>
          <w:sz w:val="16"/>
          <w:szCs w:val="16"/>
        </w:rPr>
      </w:pPr>
      <w:r>
        <w:rPr>
          <w:sz w:val="16"/>
          <w:szCs w:val="16"/>
        </w:rPr>
        <w:t>15             Sophomore Gathering [Elks Lodge] 7PM</w:t>
      </w:r>
    </w:p>
    <w:p w:rsidR="00623DF8" w:rsidRDefault="00623DF8" w:rsidP="003E39F7">
      <w:pPr>
        <w:tabs>
          <w:tab w:val="left" w:pos="3573"/>
        </w:tabs>
        <w:rPr>
          <w:sz w:val="16"/>
          <w:szCs w:val="16"/>
        </w:rPr>
      </w:pPr>
      <w:r>
        <w:rPr>
          <w:sz w:val="16"/>
          <w:szCs w:val="16"/>
        </w:rPr>
        <w:t xml:space="preserve">19             </w:t>
      </w:r>
      <w:r w:rsidRPr="008641C7">
        <w:rPr>
          <w:sz w:val="16"/>
          <w:szCs w:val="16"/>
        </w:rPr>
        <w:t>MCAS ELA Testing [Sophomores]</w:t>
      </w:r>
    </w:p>
    <w:p w:rsidR="00623DF8" w:rsidRDefault="00623DF8" w:rsidP="003E39F7">
      <w:pPr>
        <w:tabs>
          <w:tab w:val="left" w:pos="3573"/>
        </w:tabs>
        <w:rPr>
          <w:sz w:val="16"/>
          <w:szCs w:val="16"/>
        </w:rPr>
      </w:pPr>
      <w:r>
        <w:rPr>
          <w:sz w:val="16"/>
          <w:szCs w:val="16"/>
        </w:rPr>
        <w:t>20             Prism Concert [Bray Aud.] 7 PM</w:t>
      </w:r>
    </w:p>
    <w:p w:rsidR="00623DF8" w:rsidRDefault="00623DF8" w:rsidP="003E39F7">
      <w:pPr>
        <w:tabs>
          <w:tab w:val="left" w:pos="3573"/>
        </w:tabs>
        <w:rPr>
          <w:sz w:val="16"/>
          <w:szCs w:val="16"/>
        </w:rPr>
      </w:pPr>
      <w:r>
        <w:rPr>
          <w:sz w:val="16"/>
          <w:szCs w:val="16"/>
        </w:rPr>
        <w:t>21 &amp; 22</w:t>
      </w:r>
      <w:r w:rsidRPr="00A8051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Pr="008641C7">
        <w:rPr>
          <w:sz w:val="16"/>
          <w:szCs w:val="16"/>
        </w:rPr>
        <w:t>MCAS ELA Testing [Sophomores]</w:t>
      </w:r>
      <w:r>
        <w:rPr>
          <w:sz w:val="16"/>
          <w:szCs w:val="16"/>
        </w:rPr>
        <w:tab/>
      </w:r>
    </w:p>
    <w:p w:rsidR="00623DF8" w:rsidRDefault="00623DF8" w:rsidP="003E39F7">
      <w:pPr>
        <w:tabs>
          <w:tab w:val="left" w:pos="3573"/>
        </w:tabs>
        <w:rPr>
          <w:sz w:val="16"/>
          <w:szCs w:val="16"/>
        </w:rPr>
      </w:pPr>
      <w:r>
        <w:rPr>
          <w:sz w:val="16"/>
          <w:szCs w:val="16"/>
        </w:rPr>
        <w:t>25             Second Trimester Ends</w:t>
      </w:r>
    </w:p>
    <w:p w:rsidR="00623DF8" w:rsidRDefault="00623DF8" w:rsidP="003E39F7">
      <w:pPr>
        <w:tabs>
          <w:tab w:val="left" w:pos="3573"/>
        </w:tabs>
        <w:rPr>
          <w:sz w:val="16"/>
          <w:szCs w:val="16"/>
        </w:rPr>
      </w:pPr>
      <w:r>
        <w:rPr>
          <w:sz w:val="16"/>
          <w:szCs w:val="16"/>
        </w:rPr>
        <w:t>26             Final Exams (Full Day for students)</w:t>
      </w:r>
      <w:r>
        <w:rPr>
          <w:sz w:val="16"/>
          <w:szCs w:val="16"/>
        </w:rPr>
        <w:tab/>
      </w:r>
    </w:p>
    <w:p w:rsidR="00623DF8" w:rsidRDefault="00623DF8" w:rsidP="003E39F7">
      <w:pPr>
        <w:tabs>
          <w:tab w:val="left" w:pos="3573"/>
        </w:tabs>
        <w:rPr>
          <w:sz w:val="16"/>
          <w:szCs w:val="16"/>
        </w:rPr>
      </w:pPr>
      <w:r>
        <w:rPr>
          <w:sz w:val="16"/>
          <w:szCs w:val="16"/>
        </w:rPr>
        <w:t>27             Final Exams (1/2 Day for students)</w:t>
      </w:r>
    </w:p>
    <w:p w:rsidR="00623DF8" w:rsidRDefault="00623DF8" w:rsidP="003E39F7">
      <w:pPr>
        <w:tabs>
          <w:tab w:val="left" w:pos="3573"/>
        </w:tabs>
        <w:rPr>
          <w:sz w:val="16"/>
          <w:szCs w:val="16"/>
        </w:rPr>
      </w:pPr>
      <w:r>
        <w:rPr>
          <w:sz w:val="16"/>
          <w:szCs w:val="16"/>
        </w:rPr>
        <w:t>28             Transition Day (1/2 day for students)</w:t>
      </w:r>
    </w:p>
    <w:p w:rsidR="00623DF8" w:rsidRPr="008641C7" w:rsidRDefault="00623DF8" w:rsidP="003E39F7">
      <w:pPr>
        <w:rPr>
          <w:sz w:val="16"/>
          <w:szCs w:val="16"/>
        </w:rPr>
      </w:pPr>
      <w:r>
        <w:rPr>
          <w:sz w:val="16"/>
          <w:szCs w:val="16"/>
        </w:rPr>
        <w:t>29</w:t>
      </w:r>
      <w:r>
        <w:rPr>
          <w:sz w:val="16"/>
          <w:szCs w:val="16"/>
        </w:rPr>
        <w:tab/>
        <w:t>Good Friday—No School</w:t>
      </w:r>
    </w:p>
    <w:p w:rsidR="00623DF8" w:rsidRDefault="00623DF8" w:rsidP="002643A4">
      <w:pPr>
        <w:pStyle w:val="Heading4"/>
        <w:jc w:val="center"/>
        <w:rPr>
          <w:rFonts w:ascii="Georgia" w:hAnsi="Georgia"/>
          <w:szCs w:val="22"/>
          <w:u w:val="single"/>
        </w:rPr>
      </w:pPr>
    </w:p>
    <w:p w:rsidR="00623DF8" w:rsidRPr="004E3A52" w:rsidRDefault="00623DF8" w:rsidP="002643A4">
      <w:pPr>
        <w:pStyle w:val="Heading4"/>
        <w:jc w:val="center"/>
        <w:rPr>
          <w:sz w:val="20"/>
          <w:u w:val="single"/>
        </w:rPr>
      </w:pPr>
      <w:r>
        <w:rPr>
          <w:sz w:val="20"/>
          <w:u w:val="single"/>
        </w:rPr>
        <w:t>APRIL 2013</w:t>
      </w:r>
    </w:p>
    <w:p w:rsidR="00623DF8" w:rsidRDefault="00623DF8" w:rsidP="002643A4">
      <w:pPr>
        <w:rPr>
          <w:sz w:val="16"/>
          <w:szCs w:val="16"/>
        </w:rPr>
      </w:pPr>
      <w:r>
        <w:rPr>
          <w:sz w:val="16"/>
          <w:szCs w:val="16"/>
        </w:rPr>
        <w:t>1</w:t>
      </w:r>
      <w:r>
        <w:rPr>
          <w:sz w:val="16"/>
          <w:szCs w:val="16"/>
        </w:rPr>
        <w:tab/>
        <w:t>Trimester 3 Begins</w:t>
      </w:r>
    </w:p>
    <w:p w:rsidR="00623DF8" w:rsidRDefault="00623DF8" w:rsidP="00FE5954">
      <w:pPr>
        <w:rPr>
          <w:sz w:val="16"/>
          <w:szCs w:val="16"/>
        </w:rPr>
      </w:pPr>
      <w:r>
        <w:rPr>
          <w:sz w:val="16"/>
          <w:szCs w:val="16"/>
        </w:rPr>
        <w:t>5 &amp; 6</w:t>
      </w:r>
      <w:r w:rsidRPr="00E554B3">
        <w:rPr>
          <w:sz w:val="16"/>
          <w:szCs w:val="16"/>
        </w:rPr>
        <w:tab/>
        <w:t>Spring Musical [Bray</w:t>
      </w:r>
      <w:r>
        <w:rPr>
          <w:sz w:val="16"/>
          <w:szCs w:val="16"/>
        </w:rPr>
        <w:t xml:space="preserve"> Aud.</w:t>
      </w:r>
      <w:r w:rsidRPr="00E554B3">
        <w:rPr>
          <w:sz w:val="16"/>
          <w:szCs w:val="16"/>
        </w:rPr>
        <w:t>] 7 PM</w:t>
      </w:r>
    </w:p>
    <w:p w:rsidR="00623DF8" w:rsidRDefault="00623DF8" w:rsidP="00FE5954">
      <w:pPr>
        <w:rPr>
          <w:sz w:val="16"/>
          <w:szCs w:val="16"/>
        </w:rPr>
      </w:pPr>
      <w:r>
        <w:rPr>
          <w:sz w:val="16"/>
          <w:szCs w:val="16"/>
        </w:rPr>
        <w:t>5</w:t>
      </w:r>
      <w:r>
        <w:rPr>
          <w:sz w:val="16"/>
          <w:szCs w:val="16"/>
        </w:rPr>
        <w:tab/>
      </w:r>
      <w:r w:rsidRPr="008641C7">
        <w:rPr>
          <w:sz w:val="16"/>
          <w:szCs w:val="16"/>
        </w:rPr>
        <w:t>Report Cards Distributed</w:t>
      </w:r>
    </w:p>
    <w:p w:rsidR="00623DF8" w:rsidRDefault="00623DF8" w:rsidP="00071E4C">
      <w:pPr>
        <w:rPr>
          <w:sz w:val="16"/>
          <w:szCs w:val="16"/>
        </w:rPr>
      </w:pPr>
      <w:r w:rsidRPr="001F3D1A">
        <w:rPr>
          <w:sz w:val="16"/>
          <w:szCs w:val="16"/>
        </w:rPr>
        <w:t>9</w:t>
      </w:r>
      <w:r w:rsidRPr="001F3D1A">
        <w:rPr>
          <w:sz w:val="16"/>
          <w:szCs w:val="16"/>
        </w:rPr>
        <w:tab/>
        <w:t>8</w:t>
      </w:r>
      <w:r w:rsidRPr="001F3D1A">
        <w:rPr>
          <w:sz w:val="16"/>
          <w:szCs w:val="16"/>
          <w:vertAlign w:val="superscript"/>
        </w:rPr>
        <w:t>th</w:t>
      </w:r>
      <w:r w:rsidRPr="001F3D1A">
        <w:rPr>
          <w:sz w:val="16"/>
          <w:szCs w:val="16"/>
        </w:rPr>
        <w:t xml:space="preserve"> Grade Parents’ Night [Bray Aud.] 7-8 PM</w:t>
      </w:r>
    </w:p>
    <w:p w:rsidR="00623DF8" w:rsidRDefault="00623DF8" w:rsidP="00FE5954">
      <w:pPr>
        <w:rPr>
          <w:sz w:val="16"/>
          <w:szCs w:val="16"/>
        </w:rPr>
      </w:pPr>
      <w:r>
        <w:rPr>
          <w:sz w:val="16"/>
          <w:szCs w:val="16"/>
        </w:rPr>
        <w:t>15-19</w:t>
      </w:r>
      <w:r>
        <w:rPr>
          <w:sz w:val="16"/>
          <w:szCs w:val="16"/>
        </w:rPr>
        <w:tab/>
        <w:t>April Break</w:t>
      </w:r>
    </w:p>
    <w:p w:rsidR="00623DF8" w:rsidRDefault="00623DF8" w:rsidP="002643A4">
      <w:pPr>
        <w:rPr>
          <w:sz w:val="16"/>
          <w:szCs w:val="16"/>
        </w:rPr>
      </w:pPr>
      <w:r>
        <w:rPr>
          <w:sz w:val="16"/>
          <w:szCs w:val="16"/>
        </w:rPr>
        <w:t>24</w:t>
      </w:r>
      <w:r w:rsidRPr="008641C7">
        <w:rPr>
          <w:sz w:val="16"/>
          <w:szCs w:val="16"/>
        </w:rPr>
        <w:tab/>
        <w:t>National Honor Society Induction [Bray Aud.] 7</w:t>
      </w:r>
      <w:r>
        <w:rPr>
          <w:sz w:val="16"/>
          <w:szCs w:val="16"/>
        </w:rPr>
        <w:t xml:space="preserve"> </w:t>
      </w:r>
      <w:r w:rsidRPr="008641C7">
        <w:rPr>
          <w:sz w:val="16"/>
          <w:szCs w:val="16"/>
        </w:rPr>
        <w:t>PM</w:t>
      </w:r>
    </w:p>
    <w:p w:rsidR="00623DF8" w:rsidRDefault="00623DF8" w:rsidP="002643A4">
      <w:pPr>
        <w:rPr>
          <w:sz w:val="16"/>
          <w:szCs w:val="16"/>
        </w:rPr>
      </w:pPr>
      <w:r>
        <w:rPr>
          <w:sz w:val="16"/>
          <w:szCs w:val="16"/>
        </w:rPr>
        <w:t>26</w:t>
      </w:r>
      <w:r>
        <w:rPr>
          <w:sz w:val="16"/>
          <w:szCs w:val="16"/>
        </w:rPr>
        <w:tab/>
        <w:t>Senior Prom [Luciano’s Lake Pearl] 6-11 PM</w:t>
      </w:r>
    </w:p>
    <w:p w:rsidR="00623DF8" w:rsidRPr="006E1863" w:rsidRDefault="00623DF8" w:rsidP="002643A4">
      <w:pPr>
        <w:pStyle w:val="Heading4"/>
        <w:rPr>
          <w:szCs w:val="22"/>
          <w:u w:val="single"/>
        </w:rPr>
      </w:pPr>
    </w:p>
    <w:p w:rsidR="00623DF8" w:rsidRPr="004E3A52" w:rsidRDefault="00623DF8" w:rsidP="002643A4">
      <w:pPr>
        <w:pStyle w:val="Heading4"/>
        <w:jc w:val="center"/>
        <w:rPr>
          <w:sz w:val="20"/>
          <w:u w:val="single"/>
        </w:rPr>
      </w:pPr>
      <w:r>
        <w:rPr>
          <w:sz w:val="20"/>
          <w:u w:val="single"/>
        </w:rPr>
        <w:t>MAY 2013</w:t>
      </w:r>
    </w:p>
    <w:p w:rsidR="00623DF8" w:rsidRDefault="00623DF8" w:rsidP="002643A4">
      <w:pPr>
        <w:rPr>
          <w:sz w:val="16"/>
          <w:szCs w:val="16"/>
        </w:rPr>
      </w:pPr>
      <w:r>
        <w:rPr>
          <w:sz w:val="16"/>
          <w:szCs w:val="16"/>
        </w:rPr>
        <w:t>4</w:t>
      </w:r>
      <w:r>
        <w:rPr>
          <w:sz w:val="16"/>
          <w:szCs w:val="16"/>
        </w:rPr>
        <w:tab/>
        <w:t>SAT Exam</w:t>
      </w:r>
    </w:p>
    <w:p w:rsidR="00623DF8" w:rsidRDefault="00623DF8" w:rsidP="002643A4">
      <w:pPr>
        <w:rPr>
          <w:sz w:val="16"/>
          <w:szCs w:val="16"/>
        </w:rPr>
      </w:pPr>
      <w:r>
        <w:rPr>
          <w:sz w:val="16"/>
          <w:szCs w:val="16"/>
        </w:rPr>
        <w:t>6-10</w:t>
      </w:r>
      <w:r w:rsidRPr="008641C7">
        <w:rPr>
          <w:sz w:val="16"/>
          <w:szCs w:val="16"/>
        </w:rPr>
        <w:tab/>
        <w:t>AP Test Week</w:t>
      </w:r>
    </w:p>
    <w:p w:rsidR="00623DF8" w:rsidRDefault="00623DF8" w:rsidP="002643A4">
      <w:pPr>
        <w:rPr>
          <w:sz w:val="16"/>
          <w:szCs w:val="16"/>
        </w:rPr>
      </w:pPr>
      <w:r>
        <w:rPr>
          <w:sz w:val="16"/>
          <w:szCs w:val="16"/>
        </w:rPr>
        <w:t>7</w:t>
      </w:r>
      <w:r>
        <w:rPr>
          <w:sz w:val="16"/>
          <w:szCs w:val="16"/>
        </w:rPr>
        <w:tab/>
        <w:t xml:space="preserve">Mid-Term Date (Trimester 3) </w:t>
      </w:r>
    </w:p>
    <w:p w:rsidR="00623DF8" w:rsidRDefault="00623DF8" w:rsidP="002643A4">
      <w:pPr>
        <w:rPr>
          <w:sz w:val="16"/>
          <w:szCs w:val="16"/>
        </w:rPr>
      </w:pPr>
      <w:r>
        <w:rPr>
          <w:sz w:val="16"/>
          <w:szCs w:val="16"/>
        </w:rPr>
        <w:t>13-17</w:t>
      </w:r>
      <w:r w:rsidRPr="008641C7">
        <w:rPr>
          <w:sz w:val="16"/>
          <w:szCs w:val="16"/>
        </w:rPr>
        <w:tab/>
        <w:t>AP Test Week</w:t>
      </w:r>
    </w:p>
    <w:p w:rsidR="00623DF8" w:rsidRDefault="00623DF8" w:rsidP="002643A4">
      <w:pPr>
        <w:rPr>
          <w:sz w:val="16"/>
          <w:szCs w:val="16"/>
        </w:rPr>
      </w:pPr>
      <w:r>
        <w:rPr>
          <w:sz w:val="16"/>
          <w:szCs w:val="16"/>
        </w:rPr>
        <w:t>13 &amp; 14</w:t>
      </w:r>
      <w:r>
        <w:rPr>
          <w:sz w:val="16"/>
          <w:szCs w:val="16"/>
        </w:rPr>
        <w:tab/>
      </w:r>
      <w:r w:rsidRPr="008641C7">
        <w:rPr>
          <w:sz w:val="16"/>
          <w:szCs w:val="16"/>
        </w:rPr>
        <w:t>MCAS Math Test</w:t>
      </w:r>
      <w:r>
        <w:rPr>
          <w:sz w:val="16"/>
          <w:szCs w:val="16"/>
        </w:rPr>
        <w:t xml:space="preserve"> [Sophomores]</w:t>
      </w:r>
    </w:p>
    <w:p w:rsidR="00623DF8" w:rsidRPr="008641C7" w:rsidRDefault="00623DF8" w:rsidP="002643A4">
      <w:pPr>
        <w:rPr>
          <w:sz w:val="16"/>
          <w:szCs w:val="16"/>
        </w:rPr>
      </w:pPr>
      <w:r>
        <w:rPr>
          <w:sz w:val="16"/>
          <w:szCs w:val="16"/>
        </w:rPr>
        <w:t>14</w:t>
      </w:r>
      <w:r>
        <w:rPr>
          <w:sz w:val="16"/>
          <w:szCs w:val="16"/>
        </w:rPr>
        <w:tab/>
        <w:t>Awards Night [Bray Aud.] 6:30 PM</w:t>
      </w:r>
    </w:p>
    <w:p w:rsidR="00623DF8" w:rsidRDefault="00623DF8" w:rsidP="002643A4">
      <w:pPr>
        <w:rPr>
          <w:sz w:val="16"/>
          <w:szCs w:val="16"/>
        </w:rPr>
      </w:pPr>
      <w:r w:rsidRPr="00035CE2">
        <w:rPr>
          <w:sz w:val="16"/>
          <w:szCs w:val="16"/>
        </w:rPr>
        <w:t>17</w:t>
      </w:r>
      <w:r w:rsidRPr="00035CE2">
        <w:rPr>
          <w:sz w:val="16"/>
          <w:szCs w:val="16"/>
        </w:rPr>
        <w:tab/>
      </w:r>
      <w:r>
        <w:rPr>
          <w:sz w:val="16"/>
          <w:szCs w:val="16"/>
        </w:rPr>
        <w:t xml:space="preserve">Evening Diploma Program Graduation </w:t>
      </w:r>
      <w:r w:rsidRPr="00035CE2">
        <w:rPr>
          <w:sz w:val="16"/>
          <w:szCs w:val="16"/>
        </w:rPr>
        <w:t xml:space="preserve"> [Large Gym] 6 PM</w:t>
      </w:r>
    </w:p>
    <w:p w:rsidR="00623DF8" w:rsidRDefault="00623DF8" w:rsidP="00137E38">
      <w:pPr>
        <w:rPr>
          <w:sz w:val="16"/>
          <w:szCs w:val="16"/>
        </w:rPr>
      </w:pPr>
      <w:r>
        <w:rPr>
          <w:sz w:val="16"/>
          <w:szCs w:val="16"/>
        </w:rPr>
        <w:t>18</w:t>
      </w:r>
      <w:r w:rsidRPr="00E554B3">
        <w:rPr>
          <w:sz w:val="16"/>
          <w:szCs w:val="16"/>
        </w:rPr>
        <w:tab/>
        <w:t>1</w:t>
      </w:r>
      <w:r>
        <w:rPr>
          <w:sz w:val="16"/>
          <w:szCs w:val="16"/>
        </w:rPr>
        <w:t>7</w:t>
      </w:r>
      <w:r w:rsidRPr="00E554B3">
        <w:rPr>
          <w:sz w:val="16"/>
          <w:szCs w:val="16"/>
          <w:vertAlign w:val="superscript"/>
        </w:rPr>
        <w:t>th</w:t>
      </w:r>
      <w:r w:rsidRPr="00E554B3">
        <w:rPr>
          <w:sz w:val="16"/>
          <w:szCs w:val="16"/>
        </w:rPr>
        <w:t xml:space="preserve"> Annual One-Act Festival [Bray Aud.] 9 AM-5 PM</w:t>
      </w:r>
    </w:p>
    <w:p w:rsidR="00623DF8" w:rsidRDefault="00623DF8" w:rsidP="002643A4">
      <w:pPr>
        <w:rPr>
          <w:sz w:val="16"/>
          <w:szCs w:val="16"/>
        </w:rPr>
      </w:pPr>
      <w:r>
        <w:rPr>
          <w:sz w:val="16"/>
          <w:szCs w:val="16"/>
        </w:rPr>
        <w:t>22</w:t>
      </w:r>
      <w:r w:rsidRPr="00E554B3">
        <w:rPr>
          <w:sz w:val="16"/>
          <w:szCs w:val="16"/>
        </w:rPr>
        <w:tab/>
        <w:t>Music Dept. Spring Concert/Alumni &amp; Friends [Bray] 7-9 PM</w:t>
      </w:r>
    </w:p>
    <w:p w:rsidR="00623DF8" w:rsidRDefault="00623DF8" w:rsidP="00D747AA">
      <w:pPr>
        <w:rPr>
          <w:sz w:val="16"/>
          <w:szCs w:val="16"/>
        </w:rPr>
      </w:pPr>
      <w:r w:rsidRPr="00F6693E">
        <w:rPr>
          <w:sz w:val="16"/>
          <w:szCs w:val="16"/>
        </w:rPr>
        <w:t>23</w:t>
      </w:r>
      <w:r w:rsidRPr="00F6693E">
        <w:rPr>
          <w:sz w:val="16"/>
          <w:szCs w:val="16"/>
        </w:rPr>
        <w:tab/>
        <w:t>Scholarship Night [Bray]  7 PM</w:t>
      </w:r>
    </w:p>
    <w:p w:rsidR="00623DF8" w:rsidRDefault="00623DF8" w:rsidP="00B8052D">
      <w:pPr>
        <w:rPr>
          <w:sz w:val="16"/>
          <w:szCs w:val="16"/>
        </w:rPr>
      </w:pPr>
      <w:r>
        <w:rPr>
          <w:sz w:val="16"/>
          <w:szCs w:val="16"/>
        </w:rPr>
        <w:t>24</w:t>
      </w:r>
      <w:r>
        <w:rPr>
          <w:sz w:val="16"/>
          <w:szCs w:val="16"/>
        </w:rPr>
        <w:tab/>
        <w:t xml:space="preserve">Val/Sal Ceremony [Principal’s Lobby] 1 PM </w:t>
      </w:r>
    </w:p>
    <w:p w:rsidR="00623DF8" w:rsidRDefault="00623DF8" w:rsidP="00D747AA">
      <w:pPr>
        <w:rPr>
          <w:sz w:val="16"/>
          <w:szCs w:val="16"/>
        </w:rPr>
      </w:pPr>
      <w:r>
        <w:rPr>
          <w:sz w:val="16"/>
          <w:szCs w:val="16"/>
        </w:rPr>
        <w:t>24</w:t>
      </w:r>
      <w:r>
        <w:rPr>
          <w:sz w:val="16"/>
          <w:szCs w:val="16"/>
        </w:rPr>
        <w:tab/>
        <w:t>Junior Prom [Christina’s] 6-11PM</w:t>
      </w:r>
    </w:p>
    <w:p w:rsidR="00623DF8" w:rsidRDefault="00623DF8" w:rsidP="00137E38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27</w:t>
      </w:r>
      <w:r w:rsidRPr="008641C7">
        <w:rPr>
          <w:sz w:val="16"/>
          <w:szCs w:val="16"/>
        </w:rPr>
        <w:tab/>
        <w:t>Memorial Day – No School</w:t>
      </w:r>
    </w:p>
    <w:p w:rsidR="00623DF8" w:rsidRDefault="00623DF8" w:rsidP="002643A4">
      <w:pPr>
        <w:rPr>
          <w:sz w:val="16"/>
          <w:szCs w:val="16"/>
        </w:rPr>
      </w:pPr>
      <w:r>
        <w:rPr>
          <w:sz w:val="16"/>
          <w:szCs w:val="16"/>
        </w:rPr>
        <w:t>29 &amp; 30</w:t>
      </w:r>
      <w:r w:rsidRPr="008641C7">
        <w:rPr>
          <w:sz w:val="16"/>
          <w:szCs w:val="16"/>
        </w:rPr>
        <w:tab/>
        <w:t>S</w:t>
      </w:r>
      <w:r>
        <w:rPr>
          <w:sz w:val="16"/>
          <w:szCs w:val="16"/>
        </w:rPr>
        <w:t>enior</w:t>
      </w:r>
      <w:r w:rsidRPr="008641C7">
        <w:rPr>
          <w:sz w:val="16"/>
          <w:szCs w:val="16"/>
        </w:rPr>
        <w:t xml:space="preserve"> Final Exams</w:t>
      </w:r>
      <w:r>
        <w:rPr>
          <w:sz w:val="16"/>
          <w:szCs w:val="16"/>
        </w:rPr>
        <w:t xml:space="preserve"> (Full Day for students)</w:t>
      </w:r>
    </w:p>
    <w:p w:rsidR="00623DF8" w:rsidRDefault="00623DF8" w:rsidP="00D747AA">
      <w:pPr>
        <w:rPr>
          <w:sz w:val="16"/>
          <w:szCs w:val="16"/>
        </w:rPr>
      </w:pPr>
      <w:r>
        <w:rPr>
          <w:sz w:val="16"/>
          <w:szCs w:val="16"/>
        </w:rPr>
        <w:t>31</w:t>
      </w:r>
      <w:r>
        <w:rPr>
          <w:sz w:val="16"/>
          <w:szCs w:val="16"/>
        </w:rPr>
        <w:tab/>
        <w:t>Senior</w:t>
      </w:r>
      <w:r w:rsidRPr="008641C7">
        <w:rPr>
          <w:sz w:val="16"/>
          <w:szCs w:val="16"/>
        </w:rPr>
        <w:t xml:space="preserve"> Transition Day</w:t>
      </w:r>
      <w:r>
        <w:rPr>
          <w:sz w:val="16"/>
          <w:szCs w:val="16"/>
        </w:rPr>
        <w:t xml:space="preserve"> (Full Day for students)</w:t>
      </w:r>
    </w:p>
    <w:p w:rsidR="00623DF8" w:rsidRDefault="00623DF8" w:rsidP="002643A4">
      <w:pPr>
        <w:rPr>
          <w:sz w:val="16"/>
          <w:szCs w:val="16"/>
        </w:rPr>
      </w:pPr>
    </w:p>
    <w:p w:rsidR="00623DF8" w:rsidRPr="008641C7" w:rsidRDefault="00623DF8" w:rsidP="002643A4">
      <w:pPr>
        <w:rPr>
          <w:sz w:val="16"/>
          <w:szCs w:val="16"/>
        </w:rPr>
      </w:pPr>
    </w:p>
    <w:p w:rsidR="00623DF8" w:rsidRPr="004E3A52" w:rsidRDefault="00623DF8" w:rsidP="002643A4">
      <w:pPr>
        <w:pStyle w:val="Heading5"/>
        <w:jc w:val="center"/>
        <w:rPr>
          <w:u w:val="single"/>
        </w:rPr>
      </w:pPr>
      <w:r>
        <w:rPr>
          <w:u w:val="single"/>
        </w:rPr>
        <w:t>JUNE 2013</w:t>
      </w:r>
    </w:p>
    <w:p w:rsidR="00623DF8" w:rsidRDefault="00623DF8" w:rsidP="00137E38">
      <w:pPr>
        <w:rPr>
          <w:sz w:val="16"/>
          <w:szCs w:val="16"/>
        </w:rPr>
      </w:pPr>
      <w:r>
        <w:rPr>
          <w:sz w:val="16"/>
          <w:szCs w:val="16"/>
        </w:rPr>
        <w:t>1</w:t>
      </w:r>
      <w:r w:rsidRPr="008641C7">
        <w:rPr>
          <w:sz w:val="16"/>
          <w:szCs w:val="16"/>
        </w:rPr>
        <w:tab/>
        <w:t>SAT Exam</w:t>
      </w:r>
    </w:p>
    <w:p w:rsidR="00623DF8" w:rsidRDefault="00623DF8" w:rsidP="00B8052D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4 &amp; 5</w:t>
      </w:r>
      <w:r>
        <w:rPr>
          <w:sz w:val="16"/>
          <w:szCs w:val="16"/>
        </w:rPr>
        <w:tab/>
        <w:t>MCAS Science Test</w:t>
      </w:r>
    </w:p>
    <w:p w:rsidR="00623DF8" w:rsidRPr="008641C7" w:rsidRDefault="00623DF8" w:rsidP="00B8052D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4-6</w:t>
      </w:r>
      <w:r>
        <w:rPr>
          <w:sz w:val="16"/>
          <w:szCs w:val="16"/>
        </w:rPr>
        <w:tab/>
        <w:t>Graduation Rehearsal [Bray Aud.] 8:30-11 AM</w:t>
      </w:r>
    </w:p>
    <w:p w:rsidR="00623DF8" w:rsidRPr="00F6693E" w:rsidRDefault="00623DF8" w:rsidP="002643A4">
      <w:pPr>
        <w:rPr>
          <w:sz w:val="16"/>
          <w:szCs w:val="16"/>
        </w:rPr>
      </w:pPr>
      <w:r w:rsidRPr="00F6693E">
        <w:rPr>
          <w:sz w:val="16"/>
          <w:szCs w:val="16"/>
        </w:rPr>
        <w:t>6</w:t>
      </w:r>
      <w:r w:rsidRPr="00F6693E">
        <w:rPr>
          <w:sz w:val="16"/>
          <w:szCs w:val="16"/>
        </w:rPr>
        <w:tab/>
        <w:t>Senior Reception [Christina’s] 7 PM</w:t>
      </w:r>
    </w:p>
    <w:p w:rsidR="00623DF8" w:rsidRPr="008641C7" w:rsidRDefault="00623DF8" w:rsidP="002643A4">
      <w:pPr>
        <w:rPr>
          <w:sz w:val="16"/>
          <w:szCs w:val="16"/>
        </w:rPr>
      </w:pPr>
      <w:r w:rsidRPr="001F3D1A">
        <w:rPr>
          <w:sz w:val="16"/>
          <w:szCs w:val="16"/>
        </w:rPr>
        <w:t>7</w:t>
      </w:r>
      <w:r w:rsidRPr="001F3D1A">
        <w:rPr>
          <w:sz w:val="16"/>
          <w:szCs w:val="16"/>
        </w:rPr>
        <w:tab/>
        <w:t>Senior Breakfast [Highland Country Club] 9-11 AM</w:t>
      </w:r>
    </w:p>
    <w:p w:rsidR="00623DF8" w:rsidRPr="008641C7" w:rsidRDefault="00623DF8" w:rsidP="002643A4">
      <w:pPr>
        <w:rPr>
          <w:sz w:val="16"/>
          <w:szCs w:val="16"/>
        </w:rPr>
      </w:pPr>
      <w:r>
        <w:rPr>
          <w:sz w:val="16"/>
          <w:szCs w:val="16"/>
        </w:rPr>
        <w:t>7</w:t>
      </w:r>
      <w:r>
        <w:rPr>
          <w:sz w:val="16"/>
          <w:szCs w:val="16"/>
        </w:rPr>
        <w:tab/>
      </w:r>
      <w:r w:rsidRPr="008641C7">
        <w:rPr>
          <w:sz w:val="16"/>
          <w:szCs w:val="16"/>
        </w:rPr>
        <w:t>Graduation</w:t>
      </w:r>
      <w:r>
        <w:rPr>
          <w:sz w:val="16"/>
          <w:szCs w:val="16"/>
        </w:rPr>
        <w:t xml:space="preserve"> [Tozier-Cassidy Field]</w:t>
      </w:r>
      <w:r w:rsidRPr="008641C7">
        <w:rPr>
          <w:sz w:val="16"/>
          <w:szCs w:val="16"/>
        </w:rPr>
        <w:t xml:space="preserve"> 6 PM</w:t>
      </w:r>
    </w:p>
    <w:p w:rsidR="00623DF8" w:rsidRDefault="00623DF8" w:rsidP="002643A4">
      <w:pPr>
        <w:rPr>
          <w:sz w:val="16"/>
          <w:szCs w:val="16"/>
        </w:rPr>
      </w:pPr>
      <w:r>
        <w:rPr>
          <w:sz w:val="16"/>
          <w:szCs w:val="16"/>
        </w:rPr>
        <w:t>14</w:t>
      </w:r>
      <w:r w:rsidRPr="008641C7">
        <w:rPr>
          <w:sz w:val="16"/>
          <w:szCs w:val="16"/>
        </w:rPr>
        <w:tab/>
        <w:t>Freshman Social [Caf. B1] 7-10 PM</w:t>
      </w:r>
    </w:p>
    <w:p w:rsidR="00623DF8" w:rsidRDefault="00623DF8" w:rsidP="002643A4">
      <w:pPr>
        <w:rPr>
          <w:sz w:val="16"/>
          <w:szCs w:val="16"/>
        </w:rPr>
      </w:pPr>
      <w:r>
        <w:rPr>
          <w:sz w:val="16"/>
          <w:szCs w:val="16"/>
        </w:rPr>
        <w:t>17</w:t>
      </w:r>
      <w:r>
        <w:rPr>
          <w:sz w:val="16"/>
          <w:szCs w:val="16"/>
        </w:rPr>
        <w:tab/>
        <w:t>Third Trimester Ends</w:t>
      </w:r>
    </w:p>
    <w:p w:rsidR="00623DF8" w:rsidRDefault="00623DF8" w:rsidP="002643A4">
      <w:pPr>
        <w:rPr>
          <w:sz w:val="16"/>
          <w:szCs w:val="16"/>
        </w:rPr>
      </w:pPr>
      <w:r>
        <w:rPr>
          <w:sz w:val="16"/>
          <w:szCs w:val="16"/>
        </w:rPr>
        <w:t>18</w:t>
      </w:r>
      <w:r w:rsidRPr="008641C7">
        <w:rPr>
          <w:sz w:val="16"/>
          <w:szCs w:val="16"/>
        </w:rPr>
        <w:tab/>
      </w:r>
      <w:r>
        <w:rPr>
          <w:sz w:val="16"/>
          <w:szCs w:val="16"/>
        </w:rPr>
        <w:t>Final Exams (Full Day</w:t>
      </w:r>
      <w:r w:rsidRPr="008641C7">
        <w:rPr>
          <w:sz w:val="16"/>
          <w:szCs w:val="16"/>
        </w:rPr>
        <w:t xml:space="preserve"> for students)</w:t>
      </w:r>
    </w:p>
    <w:p w:rsidR="00623DF8" w:rsidRPr="008641C7" w:rsidRDefault="00623DF8" w:rsidP="00D747AA">
      <w:pPr>
        <w:rPr>
          <w:sz w:val="16"/>
          <w:szCs w:val="16"/>
        </w:rPr>
      </w:pPr>
      <w:r>
        <w:rPr>
          <w:sz w:val="16"/>
          <w:szCs w:val="16"/>
        </w:rPr>
        <w:t>19</w:t>
      </w:r>
      <w:r>
        <w:rPr>
          <w:sz w:val="16"/>
          <w:szCs w:val="16"/>
        </w:rPr>
        <w:tab/>
        <w:t>Final Exams (1/2 day</w:t>
      </w:r>
      <w:r w:rsidRPr="008641C7">
        <w:rPr>
          <w:sz w:val="16"/>
          <w:szCs w:val="16"/>
        </w:rPr>
        <w:t xml:space="preserve"> for students</w:t>
      </w:r>
    </w:p>
    <w:p w:rsidR="00623DF8" w:rsidRDefault="00623DF8" w:rsidP="002643A4">
      <w:pPr>
        <w:rPr>
          <w:sz w:val="16"/>
          <w:szCs w:val="16"/>
        </w:rPr>
      </w:pPr>
      <w:r>
        <w:rPr>
          <w:sz w:val="16"/>
          <w:szCs w:val="16"/>
        </w:rPr>
        <w:t>20</w:t>
      </w:r>
      <w:r w:rsidRPr="008641C7">
        <w:rPr>
          <w:sz w:val="16"/>
          <w:szCs w:val="16"/>
        </w:rPr>
        <w:tab/>
        <w:t>Last Day of Classes for AHS (1/2 day) [if no snow days]</w:t>
      </w:r>
    </w:p>
    <w:p w:rsidR="00623DF8" w:rsidRDefault="00623DF8" w:rsidP="002643A4">
      <w:pPr>
        <w:rPr>
          <w:sz w:val="16"/>
          <w:szCs w:val="16"/>
        </w:rPr>
      </w:pPr>
      <w:r>
        <w:rPr>
          <w:sz w:val="16"/>
          <w:szCs w:val="16"/>
        </w:rPr>
        <w:t>21-27</w:t>
      </w:r>
      <w:r w:rsidRPr="008641C7">
        <w:rPr>
          <w:sz w:val="16"/>
          <w:szCs w:val="16"/>
        </w:rPr>
        <w:tab/>
        <w:t>[</w:t>
      </w:r>
      <w:r>
        <w:rPr>
          <w:sz w:val="16"/>
          <w:szCs w:val="16"/>
        </w:rPr>
        <w:t xml:space="preserve">Potential </w:t>
      </w:r>
      <w:r w:rsidRPr="008641C7">
        <w:rPr>
          <w:sz w:val="16"/>
          <w:szCs w:val="16"/>
        </w:rPr>
        <w:t>Snow Days] – Avoid scheduling family vacations</w:t>
      </w:r>
    </w:p>
    <w:p w:rsidR="00623DF8" w:rsidRDefault="00623DF8" w:rsidP="002643A4">
      <w:pPr>
        <w:rPr>
          <w:sz w:val="16"/>
          <w:szCs w:val="16"/>
        </w:rPr>
      </w:pPr>
      <w:r>
        <w:rPr>
          <w:sz w:val="16"/>
          <w:szCs w:val="16"/>
        </w:rPr>
        <w:t>28</w:t>
      </w:r>
      <w:r w:rsidRPr="008641C7">
        <w:rPr>
          <w:sz w:val="16"/>
          <w:szCs w:val="16"/>
        </w:rPr>
        <w:tab/>
        <w:t xml:space="preserve">Report Cards Mailed Home </w:t>
      </w:r>
      <w:r>
        <w:rPr>
          <w:sz w:val="16"/>
          <w:szCs w:val="16"/>
        </w:rPr>
        <w:t>[if no snow days]</w:t>
      </w:r>
    </w:p>
    <w:p w:rsidR="00623DF8" w:rsidRDefault="00623DF8">
      <w:pPr>
        <w:rPr>
          <w:b/>
          <w:sz w:val="16"/>
          <w:szCs w:val="16"/>
        </w:rPr>
      </w:pPr>
    </w:p>
    <w:p w:rsidR="00623DF8" w:rsidRDefault="00623DF8">
      <w:pPr>
        <w:rPr>
          <w:b/>
          <w:sz w:val="16"/>
          <w:szCs w:val="16"/>
        </w:rPr>
      </w:pPr>
    </w:p>
    <w:p w:rsidR="00623DF8" w:rsidRDefault="00623DF8">
      <w:pPr>
        <w:rPr>
          <w:b/>
          <w:sz w:val="16"/>
          <w:szCs w:val="16"/>
        </w:rPr>
      </w:pPr>
    </w:p>
    <w:p w:rsidR="00623DF8" w:rsidRPr="009236B6" w:rsidRDefault="00623DF8">
      <w:pPr>
        <w:rPr>
          <w:b/>
          <w:sz w:val="16"/>
          <w:szCs w:val="16"/>
        </w:rPr>
      </w:pPr>
      <w:r>
        <w:rPr>
          <w:b/>
          <w:sz w:val="16"/>
          <w:szCs w:val="16"/>
        </w:rPr>
        <w:t>REVISED: 8/3</w:t>
      </w:r>
      <w:bookmarkStart w:id="0" w:name="_GoBack"/>
      <w:bookmarkEnd w:id="0"/>
      <w:r>
        <w:rPr>
          <w:b/>
          <w:sz w:val="16"/>
          <w:szCs w:val="16"/>
        </w:rPr>
        <w:t>1/12</w:t>
      </w:r>
    </w:p>
    <w:sectPr w:rsidR="00623DF8" w:rsidRPr="009236B6" w:rsidSect="002643A4">
      <w:headerReference w:type="default" r:id="rId7"/>
      <w:pgSz w:w="12240" w:h="15840"/>
      <w:pgMar w:top="245" w:right="288" w:bottom="245" w:left="576" w:header="720" w:footer="720" w:gutter="0"/>
      <w:cols w:num="2" w:space="1008" w:equalWidth="0">
        <w:col w:w="5184" w:space="1008"/>
        <w:col w:w="518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DF8" w:rsidRDefault="00623DF8">
      <w:r>
        <w:separator/>
      </w:r>
    </w:p>
  </w:endnote>
  <w:endnote w:type="continuationSeparator" w:id="0">
    <w:p w:rsidR="00623DF8" w:rsidRDefault="00623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stellar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DF8" w:rsidRDefault="00623DF8">
      <w:r>
        <w:separator/>
      </w:r>
    </w:p>
  </w:footnote>
  <w:footnote w:type="continuationSeparator" w:id="0">
    <w:p w:rsidR="00623DF8" w:rsidRDefault="00623D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F8" w:rsidRPr="007125A1" w:rsidRDefault="00623DF8" w:rsidP="007125A1">
    <w:pPr>
      <w:pStyle w:val="Header"/>
      <w:jc w:val="center"/>
      <w:rPr>
        <w:rFonts w:ascii="Castellar" w:hAnsi="Castellar"/>
        <w:b/>
        <w:sz w:val="36"/>
        <w:szCs w:val="36"/>
      </w:rPr>
    </w:pPr>
    <w:r w:rsidRPr="007125A1">
      <w:rPr>
        <w:rFonts w:ascii="Castellar" w:hAnsi="Castellar"/>
        <w:b/>
        <w:sz w:val="36"/>
        <w:szCs w:val="36"/>
      </w:rPr>
      <w:t>AHS ACADEMIC AND ACTIV</w:t>
    </w:r>
    <w:r>
      <w:rPr>
        <w:rFonts w:ascii="Castellar" w:hAnsi="Castellar"/>
        <w:b/>
        <w:sz w:val="36"/>
        <w:szCs w:val="36"/>
      </w:rPr>
      <w:t>I</w:t>
    </w:r>
    <w:r w:rsidRPr="007125A1">
      <w:rPr>
        <w:rFonts w:ascii="Castellar" w:hAnsi="Castellar"/>
        <w:b/>
        <w:sz w:val="36"/>
        <w:szCs w:val="36"/>
      </w:rPr>
      <w:t>TI</w:t>
    </w:r>
    <w:r>
      <w:rPr>
        <w:rFonts w:ascii="Castellar" w:hAnsi="Castellar"/>
        <w:b/>
        <w:sz w:val="36"/>
        <w:szCs w:val="36"/>
      </w:rPr>
      <w:t>ES CALENDAR 2012-2013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5410"/>
    <w:multiLevelType w:val="multilevel"/>
    <w:tmpl w:val="48429936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3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3A4"/>
    <w:rsid w:val="00000A1B"/>
    <w:rsid w:val="000243F4"/>
    <w:rsid w:val="00035CE2"/>
    <w:rsid w:val="00071E4C"/>
    <w:rsid w:val="00074AB0"/>
    <w:rsid w:val="00074D29"/>
    <w:rsid w:val="0009064E"/>
    <w:rsid w:val="000D478B"/>
    <w:rsid w:val="000D5EA2"/>
    <w:rsid w:val="000D68C7"/>
    <w:rsid w:val="000F2E8B"/>
    <w:rsid w:val="000F67A8"/>
    <w:rsid w:val="0013519A"/>
    <w:rsid w:val="00137E38"/>
    <w:rsid w:val="001612CD"/>
    <w:rsid w:val="00167224"/>
    <w:rsid w:val="00170BAC"/>
    <w:rsid w:val="001E7F89"/>
    <w:rsid w:val="001F3D1A"/>
    <w:rsid w:val="002042DC"/>
    <w:rsid w:val="00213490"/>
    <w:rsid w:val="00217654"/>
    <w:rsid w:val="00225EF1"/>
    <w:rsid w:val="0022698E"/>
    <w:rsid w:val="00232E3B"/>
    <w:rsid w:val="002643A4"/>
    <w:rsid w:val="002872D3"/>
    <w:rsid w:val="00291A58"/>
    <w:rsid w:val="002935F0"/>
    <w:rsid w:val="002A7D8B"/>
    <w:rsid w:val="002B69B0"/>
    <w:rsid w:val="002C5365"/>
    <w:rsid w:val="002D6528"/>
    <w:rsid w:val="002E3951"/>
    <w:rsid w:val="002E3BF0"/>
    <w:rsid w:val="002F1705"/>
    <w:rsid w:val="002F31E6"/>
    <w:rsid w:val="003313D5"/>
    <w:rsid w:val="00343FFD"/>
    <w:rsid w:val="00361333"/>
    <w:rsid w:val="00377E32"/>
    <w:rsid w:val="00384685"/>
    <w:rsid w:val="003918C0"/>
    <w:rsid w:val="00396C4E"/>
    <w:rsid w:val="003A5DFC"/>
    <w:rsid w:val="003C4984"/>
    <w:rsid w:val="003E39F7"/>
    <w:rsid w:val="003E614E"/>
    <w:rsid w:val="00413513"/>
    <w:rsid w:val="00431957"/>
    <w:rsid w:val="00434E09"/>
    <w:rsid w:val="00443445"/>
    <w:rsid w:val="0045260B"/>
    <w:rsid w:val="00452963"/>
    <w:rsid w:val="0047330A"/>
    <w:rsid w:val="004E3A52"/>
    <w:rsid w:val="00512C82"/>
    <w:rsid w:val="005138E5"/>
    <w:rsid w:val="00517788"/>
    <w:rsid w:val="00524BCA"/>
    <w:rsid w:val="00525B06"/>
    <w:rsid w:val="00527AEE"/>
    <w:rsid w:val="00530401"/>
    <w:rsid w:val="00552452"/>
    <w:rsid w:val="00574D61"/>
    <w:rsid w:val="00575742"/>
    <w:rsid w:val="005A6DEF"/>
    <w:rsid w:val="005C4D09"/>
    <w:rsid w:val="005E255F"/>
    <w:rsid w:val="00623DF8"/>
    <w:rsid w:val="0064786B"/>
    <w:rsid w:val="006664C3"/>
    <w:rsid w:val="00667B92"/>
    <w:rsid w:val="006941D1"/>
    <w:rsid w:val="006A45AF"/>
    <w:rsid w:val="006B2E44"/>
    <w:rsid w:val="006B4D5F"/>
    <w:rsid w:val="006C0B4F"/>
    <w:rsid w:val="006E1863"/>
    <w:rsid w:val="006F2217"/>
    <w:rsid w:val="006F442A"/>
    <w:rsid w:val="00701EF2"/>
    <w:rsid w:val="00702627"/>
    <w:rsid w:val="007034B7"/>
    <w:rsid w:val="00704BBA"/>
    <w:rsid w:val="007125A1"/>
    <w:rsid w:val="00713C18"/>
    <w:rsid w:val="007224A6"/>
    <w:rsid w:val="00723CF0"/>
    <w:rsid w:val="0074081D"/>
    <w:rsid w:val="007501E6"/>
    <w:rsid w:val="00754209"/>
    <w:rsid w:val="00767FEE"/>
    <w:rsid w:val="00775193"/>
    <w:rsid w:val="00776B2B"/>
    <w:rsid w:val="007A0C81"/>
    <w:rsid w:val="007A21A2"/>
    <w:rsid w:val="007B7B5B"/>
    <w:rsid w:val="007F066D"/>
    <w:rsid w:val="007F30E7"/>
    <w:rsid w:val="007F4061"/>
    <w:rsid w:val="007F70B1"/>
    <w:rsid w:val="007F7DE0"/>
    <w:rsid w:val="00803775"/>
    <w:rsid w:val="0081066C"/>
    <w:rsid w:val="0081211C"/>
    <w:rsid w:val="00817D36"/>
    <w:rsid w:val="00821B44"/>
    <w:rsid w:val="008321F2"/>
    <w:rsid w:val="008400B4"/>
    <w:rsid w:val="00840BB3"/>
    <w:rsid w:val="00847983"/>
    <w:rsid w:val="00854435"/>
    <w:rsid w:val="00855FFC"/>
    <w:rsid w:val="0086240A"/>
    <w:rsid w:val="008638FE"/>
    <w:rsid w:val="008641C7"/>
    <w:rsid w:val="0089435E"/>
    <w:rsid w:val="008B194D"/>
    <w:rsid w:val="008C4E82"/>
    <w:rsid w:val="009134E8"/>
    <w:rsid w:val="009236B6"/>
    <w:rsid w:val="00993454"/>
    <w:rsid w:val="00993B44"/>
    <w:rsid w:val="009C0575"/>
    <w:rsid w:val="009F184A"/>
    <w:rsid w:val="00A12C3F"/>
    <w:rsid w:val="00A21E30"/>
    <w:rsid w:val="00A33D3C"/>
    <w:rsid w:val="00A36707"/>
    <w:rsid w:val="00A50B95"/>
    <w:rsid w:val="00A542A2"/>
    <w:rsid w:val="00A8051F"/>
    <w:rsid w:val="00A9093B"/>
    <w:rsid w:val="00A92345"/>
    <w:rsid w:val="00AA15C0"/>
    <w:rsid w:val="00AA5CBC"/>
    <w:rsid w:val="00AC0EC5"/>
    <w:rsid w:val="00AD48DA"/>
    <w:rsid w:val="00B11E11"/>
    <w:rsid w:val="00B20A80"/>
    <w:rsid w:val="00B51705"/>
    <w:rsid w:val="00B61684"/>
    <w:rsid w:val="00B74B0A"/>
    <w:rsid w:val="00B8052D"/>
    <w:rsid w:val="00B8164A"/>
    <w:rsid w:val="00B83EF8"/>
    <w:rsid w:val="00BE4A8A"/>
    <w:rsid w:val="00C07F1C"/>
    <w:rsid w:val="00C12868"/>
    <w:rsid w:val="00C4076D"/>
    <w:rsid w:val="00C576B7"/>
    <w:rsid w:val="00C61CB9"/>
    <w:rsid w:val="00C82A75"/>
    <w:rsid w:val="00C927CD"/>
    <w:rsid w:val="00C96730"/>
    <w:rsid w:val="00CA5D5C"/>
    <w:rsid w:val="00CB4475"/>
    <w:rsid w:val="00CC5E79"/>
    <w:rsid w:val="00CD6F36"/>
    <w:rsid w:val="00CD73DD"/>
    <w:rsid w:val="00CE3FCB"/>
    <w:rsid w:val="00CE6546"/>
    <w:rsid w:val="00D20D6F"/>
    <w:rsid w:val="00D23D4E"/>
    <w:rsid w:val="00D3427C"/>
    <w:rsid w:val="00D41C44"/>
    <w:rsid w:val="00D60689"/>
    <w:rsid w:val="00D60F76"/>
    <w:rsid w:val="00D62AEB"/>
    <w:rsid w:val="00D71804"/>
    <w:rsid w:val="00D747AA"/>
    <w:rsid w:val="00D81CFE"/>
    <w:rsid w:val="00D93072"/>
    <w:rsid w:val="00DB297B"/>
    <w:rsid w:val="00DB7A65"/>
    <w:rsid w:val="00DC1E53"/>
    <w:rsid w:val="00DD733B"/>
    <w:rsid w:val="00DE1AC6"/>
    <w:rsid w:val="00E17901"/>
    <w:rsid w:val="00E2231D"/>
    <w:rsid w:val="00E554B3"/>
    <w:rsid w:val="00E55618"/>
    <w:rsid w:val="00E72E6F"/>
    <w:rsid w:val="00EA2531"/>
    <w:rsid w:val="00EA355A"/>
    <w:rsid w:val="00EC2423"/>
    <w:rsid w:val="00EC42D7"/>
    <w:rsid w:val="00EE0B41"/>
    <w:rsid w:val="00F033B3"/>
    <w:rsid w:val="00F075A8"/>
    <w:rsid w:val="00F15EF0"/>
    <w:rsid w:val="00F164EE"/>
    <w:rsid w:val="00F33A1F"/>
    <w:rsid w:val="00F354FD"/>
    <w:rsid w:val="00F43D1F"/>
    <w:rsid w:val="00F6564E"/>
    <w:rsid w:val="00F6693E"/>
    <w:rsid w:val="00F71EE0"/>
    <w:rsid w:val="00F74C21"/>
    <w:rsid w:val="00F75726"/>
    <w:rsid w:val="00F902AE"/>
    <w:rsid w:val="00FA4AAC"/>
    <w:rsid w:val="00FB3198"/>
    <w:rsid w:val="00FB7178"/>
    <w:rsid w:val="00FC7031"/>
    <w:rsid w:val="00FE5954"/>
    <w:rsid w:val="00FF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3A4"/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43A4"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43A4"/>
    <w:pPr>
      <w:keepNext/>
      <w:outlineLvl w:val="1"/>
    </w:pPr>
    <w:rPr>
      <w:rFonts w:ascii="Times New Roman" w:hAnsi="Times New Roma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643A4"/>
    <w:pPr>
      <w:keepNext/>
      <w:outlineLvl w:val="3"/>
    </w:pPr>
    <w:rPr>
      <w:rFonts w:ascii="Times New Roman" w:hAnsi="Times New Roman"/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643A4"/>
    <w:pPr>
      <w:keepNext/>
      <w:outlineLvl w:val="4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43A4"/>
    <w:rPr>
      <w:rFonts w:cs="Times New Roman"/>
      <w:b/>
      <w:sz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643A4"/>
    <w:rPr>
      <w:rFonts w:cs="Times New Roman"/>
      <w:sz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643A4"/>
    <w:rPr>
      <w:rFonts w:cs="Times New Roman"/>
      <w:b/>
      <w:sz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643A4"/>
    <w:rPr>
      <w:rFonts w:cs="Times New Roman"/>
      <w:b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7125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30"/>
    <w:rPr>
      <w:rFonts w:ascii="Arial" w:hAnsi="Arial"/>
      <w:sz w:val="24"/>
      <w:szCs w:val="20"/>
    </w:rPr>
  </w:style>
  <w:style w:type="paragraph" w:styleId="Footer">
    <w:name w:val="footer"/>
    <w:basedOn w:val="Normal"/>
    <w:link w:val="FooterChar"/>
    <w:uiPriority w:val="99"/>
    <w:rsid w:val="007125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30"/>
    <w:rPr>
      <w:rFonts w:ascii="Arial" w:hAnsi="Arial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623</Words>
  <Characters>3554</Characters>
  <Application>Microsoft Office Outlook</Application>
  <DocSecurity>0</DocSecurity>
  <Lines>0</Lines>
  <Paragraphs>0</Paragraphs>
  <ScaleCrop>false</ScaleCrop>
  <Company>Attleboro School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9/3/09</dc:title>
  <dc:subject/>
  <dc:creator>cnestlen</dc:creator>
  <cp:keywords/>
  <dc:description/>
  <cp:lastModifiedBy>Kate</cp:lastModifiedBy>
  <cp:revision>2</cp:revision>
  <cp:lastPrinted>2012-07-24T13:46:00Z</cp:lastPrinted>
  <dcterms:created xsi:type="dcterms:W3CDTF">2012-09-09T23:04:00Z</dcterms:created>
  <dcterms:modified xsi:type="dcterms:W3CDTF">2012-09-09T23:04:00Z</dcterms:modified>
</cp:coreProperties>
</file>